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72" w:rsidRDefault="000F4472" w:rsidP="000F4472">
      <w:pPr>
        <w:ind w:right="-3980"/>
      </w:pPr>
      <w:bookmarkStart w:id="0" w:name="_GoBack"/>
      <w:bookmarkEnd w:id="0"/>
    </w:p>
    <w:p w:rsidR="000F4472" w:rsidRPr="000F4472" w:rsidRDefault="000F4472" w:rsidP="000F4472"/>
    <w:p w:rsidR="002A50BF" w:rsidRPr="00A75BEB" w:rsidRDefault="00682213" w:rsidP="002D4936">
      <w:pPr>
        <w:pStyle w:val="Titelberschrift1"/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Anmeldung zur online Veranstaltung </w:t>
      </w:r>
      <w:r w:rsidR="002D4936" w:rsidRPr="00A75BEB">
        <w:rPr>
          <w:sz w:val="36"/>
          <w:szCs w:val="36"/>
        </w:rPr>
        <w:t>„Bunte Vielfalt auf dem Schulgelände – es blüht und summt an unserer Schule“</w:t>
      </w:r>
      <w:r w:rsidR="002A50BF" w:rsidRPr="00A75BEB">
        <w:rPr>
          <w:sz w:val="36"/>
          <w:szCs w:val="36"/>
        </w:rPr>
        <w:t>, bitte per E-Mail an</w:t>
      </w:r>
    </w:p>
    <w:p w:rsidR="002A50BF" w:rsidRPr="00A75BEB" w:rsidRDefault="002A50BF" w:rsidP="002A50BF">
      <w:pPr>
        <w:keepNext/>
        <w:keepLines/>
        <w:pBdr>
          <w:bottom w:val="single" w:sz="4" w:space="3" w:color="2E74B5" w:themeColor="accent1" w:themeShade="BF"/>
        </w:pBdr>
        <w:outlineLvl w:val="0"/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 w:rsidRPr="00A75BEB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(schulbiologiezentrum.veranstaltungen@hannover-stadt.de) </w:t>
      </w:r>
    </w:p>
    <w:p w:rsidR="002A50BF" w:rsidRPr="002A50BF" w:rsidRDefault="002A50BF" w:rsidP="002A50BF">
      <w:pPr>
        <w:ind w:left="1080"/>
        <w:contextualSpacing/>
        <w:jc w:val="right"/>
        <w:rPr>
          <w:sz w:val="24"/>
        </w:rPr>
      </w:pPr>
      <w:r w:rsidRPr="002A50BF">
        <w:rPr>
          <w:sz w:val="24"/>
        </w:rPr>
        <w:t>*Pflichtfelder</w:t>
      </w:r>
    </w:p>
    <w:p w:rsidR="002A50BF" w:rsidRPr="002A50BF" w:rsidRDefault="002A50BF" w:rsidP="002A50BF">
      <w:pPr>
        <w:rPr>
          <w:sz w:val="48"/>
        </w:rPr>
      </w:pPr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Schule*:</w:t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-1410927639"/>
          <w:placeholder>
            <w:docPart w:val="B0D81514BD6842E7A0685AF459E7B01F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32"/>
          <w:szCs w:val="23"/>
          <w:lang w:val="x-none"/>
        </w:rPr>
      </w:pPr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Name</w:t>
      </w:r>
      <w:r w:rsidRPr="002A50BF">
        <w:rPr>
          <w:rFonts w:eastAsia="Times New Roman" w:cs="Arial"/>
          <w:color w:val="000000"/>
          <w:sz w:val="24"/>
          <w:szCs w:val="23"/>
        </w:rPr>
        <w:t xml:space="preserve">, </w:t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>Vorname</w:t>
      </w:r>
      <w:r w:rsidRPr="002A50BF">
        <w:rPr>
          <w:rFonts w:eastAsia="Times New Roman" w:cs="Arial"/>
          <w:color w:val="000000"/>
          <w:sz w:val="24"/>
          <w:szCs w:val="23"/>
        </w:rPr>
        <w:t xml:space="preserve"> </w:t>
      </w:r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Lehrkraft</w:t>
      </w:r>
      <w:r w:rsidRPr="002A50BF">
        <w:rPr>
          <w:rFonts w:eastAsia="Times New Roman" w:cs="Arial"/>
          <w:color w:val="000000"/>
          <w:sz w:val="24"/>
          <w:szCs w:val="23"/>
        </w:rPr>
        <w:t>*:</w:t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369579520"/>
          <w:placeholder>
            <w:docPart w:val="5615334207704CAB894A2B3C4BFBD09D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32"/>
          <w:szCs w:val="23"/>
          <w:lang w:val="x-none"/>
        </w:rPr>
      </w:pPr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Telefon*:</w:t>
      </w:r>
      <w:r w:rsidRPr="002A50BF">
        <w:rPr>
          <w:rFonts w:eastAsia="Times New Roman" w:cs="Arial"/>
          <w:color w:val="000000"/>
          <w:sz w:val="24"/>
          <w:szCs w:val="23"/>
        </w:rPr>
        <w:t xml:space="preserve"> </w:t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-1714340122"/>
          <w:placeholder>
            <w:docPart w:val="AFC41ED2B018473EAC37EDC131E33148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32"/>
          <w:szCs w:val="23"/>
          <w:lang w:val="x-none"/>
        </w:rPr>
      </w:pPr>
    </w:p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4"/>
          <w:szCs w:val="23"/>
          <w:lang w:val="x-none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E-Mail*:</w:t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637769479"/>
          <w:placeholder>
            <w:docPart w:val="A08BEBED01094233AF27EDDB3DDDA399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:rsidR="002A50BF" w:rsidRPr="002A50BF" w:rsidRDefault="002A50BF" w:rsidP="002A50BF">
      <w:pPr>
        <w:keepNext/>
        <w:keepLines/>
        <w:spacing w:before="40" w:after="120"/>
        <w:ind w:right="-24"/>
        <w:contextualSpacing/>
        <w:outlineLvl w:val="1"/>
        <w:rPr>
          <w:rFonts w:asciiTheme="majorHAnsi" w:eastAsiaTheme="majorEastAsia" w:hAnsiTheme="majorHAnsi" w:cs="Arial"/>
          <w:color w:val="2E74B5" w:themeColor="accent1" w:themeShade="BF"/>
          <w:sz w:val="32"/>
          <w:szCs w:val="26"/>
        </w:rPr>
      </w:pPr>
    </w:p>
    <w:p w:rsidR="00C538D7" w:rsidRPr="002A50BF" w:rsidRDefault="00C538D7" w:rsidP="00C538D7">
      <w:pPr>
        <w:pStyle w:val="berschrift1"/>
        <w:contextualSpacing/>
        <w:rPr>
          <w:rFonts w:ascii="Arial" w:hAnsi="Arial" w:cs="Arial"/>
          <w:b/>
          <w:sz w:val="24"/>
          <w:szCs w:val="24"/>
        </w:rPr>
      </w:pPr>
      <w:r>
        <w:t xml:space="preserve">Ort: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 w:rsidRPr="002A50BF">
        <w:rPr>
          <w:rFonts w:ascii="Arial" w:hAnsi="Arial" w:cs="Arial"/>
          <w:color w:val="auto"/>
          <w:sz w:val="24"/>
          <w:szCs w:val="24"/>
        </w:rPr>
        <w:t>nline Veranstaltung</w:t>
      </w:r>
      <w:r>
        <w:rPr>
          <w:rFonts w:ascii="Arial" w:hAnsi="Arial" w:cs="Arial"/>
          <w:color w:val="auto"/>
          <w:sz w:val="24"/>
          <w:szCs w:val="24"/>
        </w:rPr>
        <w:t xml:space="preserve"> per Zoom</w:t>
      </w:r>
    </w:p>
    <w:p w:rsidR="00C538D7" w:rsidRDefault="00C538D7" w:rsidP="00C538D7">
      <w:pPr>
        <w:pStyle w:val="berschrift1"/>
        <w:spacing w:before="0"/>
        <w:contextualSpacing/>
        <w:rPr>
          <w:rFonts w:ascii="Arial" w:hAnsi="Arial" w:cs="Arial"/>
          <w:color w:val="auto"/>
          <w:sz w:val="24"/>
          <w:szCs w:val="24"/>
        </w:rPr>
      </w:pPr>
      <w:r>
        <w:t xml:space="preserve">Veranstalter: </w:t>
      </w:r>
      <w:r w:rsidRPr="002A50BF">
        <w:rPr>
          <w:rFonts w:ascii="Arial" w:hAnsi="Arial" w:cs="Arial"/>
          <w:color w:val="auto"/>
          <w:sz w:val="24"/>
          <w:szCs w:val="24"/>
        </w:rPr>
        <w:t>Schulbiologiezentrum Hannover</w:t>
      </w:r>
    </w:p>
    <w:p w:rsidR="00C538D7" w:rsidRPr="002D4936" w:rsidRDefault="00C538D7" w:rsidP="00C538D7">
      <w:pPr>
        <w:pStyle w:val="berschrift1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t xml:space="preserve">Referentinnen: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Heike Uphoff und Ute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Aderholz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(ehem. Umweltbildungszentrum Ammerland)</w:t>
      </w:r>
    </w:p>
    <w:p w:rsidR="00C538D7" w:rsidRPr="003D1AF2" w:rsidRDefault="00C538D7" w:rsidP="00C538D7">
      <w:pPr>
        <w:pStyle w:val="berschrift2LayoutSBZH"/>
      </w:pPr>
      <w:r w:rsidRPr="003D1AF2">
        <w:t xml:space="preserve">Anmeldeschluss: </w:t>
      </w:r>
      <w:r w:rsidR="00D00CCB">
        <w:rPr>
          <w:rFonts w:asciiTheme="minorHAnsi" w:hAnsiTheme="minorHAnsi" w:cstheme="minorHAnsi"/>
          <w:color w:val="000000" w:themeColor="text1"/>
          <w:sz w:val="24"/>
        </w:rPr>
        <w:t>22</w:t>
      </w:r>
      <w:r>
        <w:rPr>
          <w:rFonts w:asciiTheme="minorHAnsi" w:hAnsiTheme="minorHAnsi" w:cstheme="minorHAnsi"/>
          <w:color w:val="000000" w:themeColor="text1"/>
          <w:sz w:val="24"/>
        </w:rPr>
        <w:t>.11.</w:t>
      </w:r>
      <w:r w:rsidRPr="00147F94">
        <w:rPr>
          <w:rFonts w:asciiTheme="minorHAnsi" w:hAnsiTheme="minorHAnsi" w:cstheme="minorHAnsi"/>
          <w:color w:val="000000" w:themeColor="text1"/>
          <w:sz w:val="24"/>
        </w:rPr>
        <w:t>21</w:t>
      </w:r>
    </w:p>
    <w:p w:rsidR="00C538D7" w:rsidRPr="00DA4B12" w:rsidRDefault="00C538D7" w:rsidP="00C538D7">
      <w:pPr>
        <w:pStyle w:val="berschrift2LayoutSBZH"/>
      </w:pPr>
      <w:r w:rsidRPr="003D1AF2">
        <w:t xml:space="preserve">Datum: </w:t>
      </w:r>
      <w:r>
        <w:rPr>
          <w:rFonts w:asciiTheme="minorHAnsi" w:hAnsiTheme="minorHAnsi" w:cstheme="minorHAnsi"/>
          <w:color w:val="000000" w:themeColor="text1"/>
          <w:sz w:val="24"/>
        </w:rPr>
        <w:t>02.12</w:t>
      </w:r>
      <w:r w:rsidRPr="00147F94">
        <w:rPr>
          <w:rFonts w:asciiTheme="minorHAnsi" w:hAnsiTheme="minorHAnsi" w:cstheme="minorHAnsi"/>
          <w:color w:val="000000" w:themeColor="text1"/>
          <w:sz w:val="24"/>
        </w:rPr>
        <w:t>.2021</w:t>
      </w:r>
    </w:p>
    <w:p w:rsidR="00C538D7" w:rsidRPr="002A50BF" w:rsidRDefault="00C538D7" w:rsidP="00C538D7">
      <w:pPr>
        <w:pStyle w:val="berschrift2LayoutSBZH"/>
      </w:pPr>
      <w:r w:rsidRPr="003D1AF2">
        <w:t xml:space="preserve">Dauer: </w:t>
      </w:r>
      <w:r>
        <w:rPr>
          <w:rFonts w:asciiTheme="minorHAnsi" w:hAnsiTheme="minorHAnsi" w:cstheme="minorHAnsi"/>
          <w:color w:val="000000" w:themeColor="text1"/>
          <w:sz w:val="24"/>
        </w:rPr>
        <w:t>16.00 Uhr – ca. 17.3</w:t>
      </w:r>
      <w:r w:rsidRPr="00147F94">
        <w:rPr>
          <w:rFonts w:asciiTheme="minorHAnsi" w:hAnsiTheme="minorHAnsi" w:cstheme="minorHAnsi"/>
          <w:color w:val="000000" w:themeColor="text1"/>
          <w:sz w:val="24"/>
        </w:rPr>
        <w:t>0 Uhr</w:t>
      </w:r>
    </w:p>
    <w:p w:rsidR="002A50BF" w:rsidRPr="002A50BF" w:rsidRDefault="002A50BF" w:rsidP="002A50BF"/>
    <w:p w:rsidR="00BE1487" w:rsidRPr="00BE1487" w:rsidRDefault="00BE1487" w:rsidP="00BE1487">
      <w:pPr>
        <w:pStyle w:val="berschrift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t>Teilnehmerkreis</w:t>
      </w:r>
      <w:r w:rsidRPr="00BE1487">
        <w:rPr>
          <w:rFonts w:asciiTheme="minorHAnsi" w:hAnsiTheme="minorHAnsi" w:cstheme="minorHAnsi"/>
          <w:color w:val="auto"/>
          <w:sz w:val="24"/>
          <w:szCs w:val="24"/>
        </w:rPr>
        <w:t>: interessierte Lehrkräfte aller Fachrichtungen und Schulformen, AG- Lehrkräfte, Betreuende im Ganztagsbereich.</w:t>
      </w:r>
    </w:p>
    <w:p w:rsidR="002A50BF" w:rsidRPr="002A50BF" w:rsidRDefault="002A50BF" w:rsidP="002A50BF"/>
    <w:p w:rsidR="002A50BF" w:rsidRPr="002A50BF" w:rsidRDefault="002A50BF" w:rsidP="002A50BF"/>
    <w:p w:rsidR="002A50BF" w:rsidRPr="002A50BF" w:rsidRDefault="00CB6AD5" w:rsidP="002A50BF">
      <w:pPr>
        <w:ind w:left="284"/>
      </w:pPr>
      <w:sdt>
        <w:sdtPr>
          <w:id w:val="-5092119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A50BF" w:rsidRPr="002A50BF">
            <w:rPr>
              <w:rFonts w:hint="eastAsia"/>
            </w:rPr>
            <w:t>☐</w:t>
          </w:r>
        </w:sdtContent>
      </w:sdt>
      <w:r w:rsidR="002A50BF" w:rsidRPr="002A50BF">
        <w:t xml:space="preserve">Hiermit bestätige ich, dass ich die Datenschutzerklärung zur Kenntnis genommen habe. </w:t>
      </w:r>
    </w:p>
    <w:p w:rsidR="002A50BF" w:rsidRPr="002A50BF" w:rsidRDefault="002A50BF" w:rsidP="002A50BF">
      <w:pPr>
        <w:tabs>
          <w:tab w:val="left" w:pos="1404"/>
        </w:tabs>
        <w:ind w:left="284" w:hanging="284"/>
        <w:rPr>
          <w:rFonts w:cs="Arial"/>
        </w:rPr>
      </w:pPr>
      <w:r w:rsidRPr="002A50BF"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-1177725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A50BF">
            <w:rPr>
              <w:rFonts w:ascii="MS Gothic" w:eastAsia="MS Gothic" w:hAnsi="MS Gothic" w:cs="Arial" w:hint="eastAsia"/>
            </w:rPr>
            <w:t>☐</w:t>
          </w:r>
        </w:sdtContent>
      </w:sdt>
      <w:r w:rsidRPr="002A50BF">
        <w:rPr>
          <w:rFonts w:cs="Arial"/>
        </w:rPr>
        <w:t>Ich möchte in Zukunft Informationen über das Angebot des Schulbiologiezentrums erhalten.</w:t>
      </w:r>
    </w:p>
    <w:p w:rsidR="002A50BF" w:rsidRPr="002A50BF" w:rsidRDefault="002A50BF" w:rsidP="002A50BF"/>
    <w:p w:rsidR="002A50BF" w:rsidRPr="002A50BF" w:rsidRDefault="002A50BF" w:rsidP="002A50BF"/>
    <w:p w:rsidR="002A50BF" w:rsidRPr="002A50BF" w:rsidRDefault="002A50BF" w:rsidP="002A50BF"/>
    <w:p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"/>
          <w:szCs w:val="24"/>
          <w:lang w:val="x-none"/>
        </w:rPr>
      </w:pPr>
      <w:r w:rsidRPr="002A50BF">
        <w:rPr>
          <w:rFonts w:eastAsia="Times New Roman" w:cs="Arial"/>
          <w:color w:val="000000"/>
          <w:sz w:val="24"/>
          <w:szCs w:val="24"/>
          <w:lang w:val="x-none"/>
        </w:rPr>
        <w:t xml:space="preserve">Datum*: </w:t>
      </w:r>
      <w:sdt>
        <w:sdtPr>
          <w:rPr>
            <w:rFonts w:eastAsia="Times New Roman" w:cs="Arial"/>
            <w:color w:val="000000"/>
            <w:sz w:val="24"/>
            <w:szCs w:val="24"/>
            <w:lang w:val="x-none"/>
          </w:rPr>
          <w:id w:val="438725102"/>
          <w:placeholder>
            <w:docPart w:val="91BE84EB412749808FCC3498588B1B9F"/>
          </w:placeholder>
          <w:showingPlcHdr/>
        </w:sdtPr>
        <w:sdtEndPr/>
        <w:sdtContent>
          <w:r w:rsidRPr="002A50BF">
            <w:rPr>
              <w:rFonts w:eastAsia="Times New Roman" w:cs="Arial"/>
              <w:color w:val="000000"/>
              <w:sz w:val="24"/>
              <w:szCs w:val="24"/>
            </w:rPr>
            <w:t>...................................................</w:t>
          </w:r>
        </w:sdtContent>
      </w:sdt>
      <w:r w:rsidRPr="002A50BF">
        <w:tab/>
        <w:t>Unterschrift</w:t>
      </w:r>
      <w:r w:rsidRPr="002A50BF">
        <w:tab/>
      </w:r>
      <w:sdt>
        <w:sdtPr>
          <w:rPr>
            <w:rFonts w:eastAsia="Times New Roman" w:cs="Arial"/>
            <w:color w:val="000000"/>
            <w:sz w:val="24"/>
            <w:szCs w:val="24"/>
            <w:lang w:val="x-none"/>
          </w:rPr>
          <w:id w:val="-874839776"/>
          <w:placeholder>
            <w:docPart w:val="07FCABDFFB0E415E9A7F1602137B5729"/>
          </w:placeholder>
          <w:showingPlcHdr/>
        </w:sdtPr>
        <w:sdtEndPr/>
        <w:sdtContent>
          <w:r w:rsidRPr="002A50BF">
            <w:rPr>
              <w:rFonts w:eastAsia="Times New Roman" w:cs="Arial"/>
              <w:color w:val="000000"/>
              <w:sz w:val="24"/>
              <w:szCs w:val="24"/>
            </w:rPr>
            <w:t>...................................................</w:t>
          </w:r>
        </w:sdtContent>
      </w:sdt>
    </w:p>
    <w:p w:rsidR="002A50BF" w:rsidRPr="002A50BF" w:rsidRDefault="002A50BF" w:rsidP="002A50BF">
      <w:pPr>
        <w:tabs>
          <w:tab w:val="left" w:pos="5371"/>
        </w:tabs>
      </w:pPr>
    </w:p>
    <w:p w:rsidR="002A50BF" w:rsidRPr="002A50BF" w:rsidRDefault="002A50BF" w:rsidP="002A50BF">
      <w:pPr>
        <w:tabs>
          <w:tab w:val="left" w:pos="5371"/>
        </w:tabs>
      </w:pPr>
    </w:p>
    <w:p w:rsidR="002A50BF" w:rsidRPr="002A50BF" w:rsidRDefault="002A50BF" w:rsidP="002A50BF">
      <w:pPr>
        <w:tabs>
          <w:tab w:val="left" w:pos="5371"/>
        </w:tabs>
      </w:pPr>
    </w:p>
    <w:p w:rsidR="002A50BF" w:rsidRPr="002A50BF" w:rsidRDefault="002A50BF" w:rsidP="002A50BF">
      <w:pPr>
        <w:spacing w:line="360" w:lineRule="auto"/>
        <w:rPr>
          <w:rFonts w:cs="Arial"/>
          <w:sz w:val="24"/>
          <w:szCs w:val="24"/>
        </w:rPr>
      </w:pPr>
    </w:p>
    <w:sectPr w:rsidR="002A50BF" w:rsidRPr="002A50BF" w:rsidSect="00BF56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566" w:bottom="720" w:left="720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D5" w:rsidRDefault="00CB6AD5" w:rsidP="00A46BE4">
      <w:r>
        <w:separator/>
      </w:r>
    </w:p>
  </w:endnote>
  <w:endnote w:type="continuationSeparator" w:id="0">
    <w:p w:rsidR="00CB6AD5" w:rsidRDefault="00CB6AD5" w:rsidP="00A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E4" w:rsidRPr="007B5BB5" w:rsidRDefault="007352E4" w:rsidP="007352E4">
    <w:pPr>
      <w:pStyle w:val="Fuzeile"/>
      <w:rPr>
        <w:sz w:val="18"/>
      </w:rPr>
    </w:pPr>
    <w:r w:rsidRPr="00405BFC"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5602A3AA" wp14:editId="3E4D8474">
          <wp:simplePos x="0" y="0"/>
          <wp:positionH relativeFrom="column">
            <wp:posOffset>6122670</wp:posOffset>
          </wp:positionH>
          <wp:positionV relativeFrom="paragraph">
            <wp:posOffset>-205105</wp:posOffset>
          </wp:positionV>
          <wp:extent cx="433070" cy="614045"/>
          <wp:effectExtent l="0" t="0" r="508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BB5">
      <w:rPr>
        <w:sz w:val="18"/>
      </w:rPr>
      <w:t>Schulbiologiezentrum Hannover, Vinnhorster Weg 2, 30419 Hannover</w:t>
    </w:r>
  </w:p>
  <w:p w:rsidR="007352E4" w:rsidRPr="007B5BB5" w:rsidRDefault="007352E4" w:rsidP="007352E4">
    <w:pPr>
      <w:pStyle w:val="Fuzeile"/>
      <w:rPr>
        <w:noProof/>
        <w:sz w:val="20"/>
      </w:rPr>
    </w:pPr>
    <w:r w:rsidRPr="007B5BB5">
      <w:rPr>
        <w:sz w:val="18"/>
      </w:rPr>
      <w:t xml:space="preserve">www.schulbiologiezentrum.info </w:t>
    </w:r>
    <w:r w:rsidRPr="007B5BB5">
      <w:rPr>
        <w:sz w:val="18"/>
      </w:rPr>
      <w:sym w:font="Wingdings" w:char="F028"/>
    </w:r>
    <w:r w:rsidRPr="007B5BB5">
      <w:rPr>
        <w:sz w:val="18"/>
      </w:rPr>
      <w:t xml:space="preserve"> 0511-168 </w:t>
    </w:r>
    <w:r>
      <w:rPr>
        <w:sz w:val="18"/>
      </w:rPr>
      <w:t>47665</w:t>
    </w:r>
  </w:p>
  <w:p w:rsidR="007352E4" w:rsidRDefault="007352E4" w:rsidP="007352E4">
    <w:pPr>
      <w:pStyle w:val="Fuzeile"/>
      <w:tabs>
        <w:tab w:val="clear" w:pos="9072"/>
        <w:tab w:val="right" w:pos="9639"/>
      </w:tabs>
      <w:ind w:right="-3980"/>
    </w:pPr>
    <w:r w:rsidRPr="007B5BB5">
      <w:rPr>
        <w:sz w:val="18"/>
      </w:rPr>
      <w:sym w:font="Wingdings" w:char="F02A"/>
    </w:r>
    <w:r w:rsidRPr="007B5BB5">
      <w:rPr>
        <w:sz w:val="18"/>
      </w:rPr>
      <w:t xml:space="preserve"> </w:t>
    </w:r>
    <w:hyperlink r:id="rId2" w:history="1">
      <w:r w:rsidRPr="00A07214">
        <w:rPr>
          <w:rStyle w:val="Hyperlink"/>
          <w:sz w:val="18"/>
        </w:rPr>
        <w:t>schulbiologiezentrum.veranstaltungen@hannover-stadt.de</w:t>
      </w:r>
    </w:hyperlink>
    <w:r w:rsidRPr="009842FF">
      <w:t xml:space="preserve"> </w:t>
    </w:r>
    <w:r>
      <w:tab/>
      <w:t>Landeshauptstadt Hannover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FF" w:rsidRPr="007B5BB5" w:rsidRDefault="009842FF" w:rsidP="009842FF">
    <w:pPr>
      <w:pStyle w:val="Fuzeile"/>
      <w:rPr>
        <w:sz w:val="18"/>
      </w:rPr>
    </w:pPr>
    <w:r w:rsidRPr="00405BFC">
      <w:rPr>
        <w:noProof/>
        <w:lang w:eastAsia="de-DE"/>
      </w:rPr>
      <w:drawing>
        <wp:anchor distT="0" distB="0" distL="114300" distR="114300" simplePos="0" relativeHeight="251667456" behindDoc="0" locked="1" layoutInCell="1" allowOverlap="1" wp14:anchorId="46BF880E" wp14:editId="3CD36856">
          <wp:simplePos x="0" y="0"/>
          <wp:positionH relativeFrom="column">
            <wp:posOffset>6122670</wp:posOffset>
          </wp:positionH>
          <wp:positionV relativeFrom="paragraph">
            <wp:posOffset>-205105</wp:posOffset>
          </wp:positionV>
          <wp:extent cx="433070" cy="614045"/>
          <wp:effectExtent l="0" t="0" r="508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BB5">
      <w:rPr>
        <w:sz w:val="18"/>
      </w:rPr>
      <w:t>Schulbiologiezentrum Hannover, Vinnhorster Weg 2, 30419 Hannover</w:t>
    </w:r>
  </w:p>
  <w:p w:rsidR="009842FF" w:rsidRPr="007B5BB5" w:rsidRDefault="009842FF" w:rsidP="009842FF">
    <w:pPr>
      <w:pStyle w:val="Fuzeile"/>
      <w:rPr>
        <w:noProof/>
        <w:sz w:val="20"/>
      </w:rPr>
    </w:pPr>
    <w:r w:rsidRPr="007B5BB5">
      <w:rPr>
        <w:sz w:val="18"/>
      </w:rPr>
      <w:t xml:space="preserve">www.schulbiologiezentrum.info </w:t>
    </w:r>
    <w:r w:rsidRPr="007B5BB5">
      <w:rPr>
        <w:sz w:val="18"/>
      </w:rPr>
      <w:sym w:font="Wingdings" w:char="F028"/>
    </w:r>
    <w:r w:rsidRPr="007B5BB5">
      <w:rPr>
        <w:sz w:val="18"/>
      </w:rPr>
      <w:t xml:space="preserve"> 0511-168 </w:t>
    </w:r>
    <w:r>
      <w:rPr>
        <w:sz w:val="18"/>
      </w:rPr>
      <w:t>47665</w:t>
    </w:r>
  </w:p>
  <w:p w:rsidR="009842FF" w:rsidRDefault="009842FF" w:rsidP="00B65FAF">
    <w:pPr>
      <w:pStyle w:val="Fuzeile"/>
      <w:tabs>
        <w:tab w:val="clear" w:pos="9072"/>
        <w:tab w:val="right" w:pos="9639"/>
      </w:tabs>
      <w:ind w:right="-3980"/>
    </w:pPr>
    <w:r w:rsidRPr="007B5BB5">
      <w:rPr>
        <w:sz w:val="18"/>
      </w:rPr>
      <w:sym w:font="Wingdings" w:char="F02A"/>
    </w:r>
    <w:r w:rsidRPr="007B5BB5">
      <w:rPr>
        <w:sz w:val="18"/>
      </w:rPr>
      <w:t xml:space="preserve"> </w:t>
    </w:r>
    <w:hyperlink r:id="rId2" w:history="1">
      <w:r w:rsidRPr="00A07214">
        <w:rPr>
          <w:rStyle w:val="Hyperlink"/>
          <w:sz w:val="18"/>
        </w:rPr>
        <w:t>schulbiologiezentrum.veranstaltungen@hannover-stadt.de</w:t>
      </w:r>
    </w:hyperlink>
    <w:r w:rsidRPr="009842FF">
      <w:t xml:space="preserve"> </w:t>
    </w:r>
    <w:r>
      <w:tab/>
      <w:t>Landeshauptstadt Hannover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D5" w:rsidRDefault="00CB6AD5" w:rsidP="00A46BE4">
      <w:r>
        <w:separator/>
      </w:r>
    </w:p>
  </w:footnote>
  <w:footnote w:type="continuationSeparator" w:id="0">
    <w:p w:rsidR="00CB6AD5" w:rsidRDefault="00CB6AD5" w:rsidP="00A4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E4" w:rsidRDefault="007352E4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1333500</wp:posOffset>
              </wp:positionH>
              <wp:positionV relativeFrom="paragraph">
                <wp:posOffset>-137160</wp:posOffset>
              </wp:positionV>
              <wp:extent cx="4792980" cy="52578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2E4" w:rsidRDefault="007352E4" w:rsidP="007352E4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>Anmeldung Fortbildung</w:t>
                          </w:r>
                        </w:p>
                        <w:p w:rsidR="007352E4" w:rsidRDefault="007352E4" w:rsidP="007352E4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>im Schulbiologiezentrum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5pt;margin-top:-10.8pt;width:377.4pt;height:4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" filled="f" stroked="f">
              <v:textbox>
                <w:txbxContent>
                  <w:p w:rsidR="007352E4" w:rsidRDefault="007352E4" w:rsidP="007352E4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>Anmeldung Fortbildung</w:t>
                    </w:r>
                  </w:p>
                  <w:p w:rsidR="007352E4" w:rsidRDefault="007352E4" w:rsidP="007352E4">
                    <w:pPr>
                      <w:jc w:val="center"/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>im Schulbiologiezentrum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1112520</wp:posOffset>
          </wp:positionH>
          <wp:positionV relativeFrom="paragraph">
            <wp:posOffset>-381000</wp:posOffset>
          </wp:positionV>
          <wp:extent cx="5273675" cy="987425"/>
          <wp:effectExtent l="0" t="0" r="3175" b="31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4" w:rsidRDefault="00A46BE4" w:rsidP="00A46B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B85D082" wp14:editId="679CF852">
              <wp:simplePos x="0" y="0"/>
              <wp:positionH relativeFrom="column">
                <wp:posOffset>1508760</wp:posOffset>
              </wp:positionH>
              <wp:positionV relativeFrom="paragraph">
                <wp:posOffset>-74930</wp:posOffset>
              </wp:positionV>
              <wp:extent cx="4845685" cy="54102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685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52E4" w:rsidRDefault="001C4695" w:rsidP="00A46BE4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 xml:space="preserve">Fortbildungen </w:t>
                          </w:r>
                        </w:p>
                        <w:p w:rsidR="00A46BE4" w:rsidRPr="001C4695" w:rsidRDefault="001C4695" w:rsidP="00A46BE4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>im Schulbiologiezentrum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w14:anchorId="4B85D08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18.8pt;margin-top:-5.9pt;width:381.5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" filled="f" stroked="f" strokeweight=".5pt">
              <v:textbox>
                <w:txbxContent>
                  <w:p w:rsidR="007352E4" w:rsidRDefault="001C4695" w:rsidP="00A46BE4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 xml:space="preserve">Fortbildungen </w:t>
                    </w:r>
                  </w:p>
                  <w:p w:rsidR="00A46BE4" w:rsidRPr="001C4695" w:rsidRDefault="001C4695" w:rsidP="00A46BE4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>im Schulbiologiezentrum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0BEF4D9D" wp14:editId="7681421E">
          <wp:simplePos x="0" y="0"/>
          <wp:positionH relativeFrom="column">
            <wp:posOffset>-182880</wp:posOffset>
          </wp:positionH>
          <wp:positionV relativeFrom="paragraph">
            <wp:posOffset>-272415</wp:posOffset>
          </wp:positionV>
          <wp:extent cx="1203960" cy="93599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BZ global bis molekular ohne 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57D2810B" wp14:editId="41AD5E7C">
          <wp:simplePos x="0" y="0"/>
          <wp:positionH relativeFrom="column">
            <wp:posOffset>1280160</wp:posOffset>
          </wp:positionH>
          <wp:positionV relativeFrom="paragraph">
            <wp:posOffset>-276225</wp:posOffset>
          </wp:positionV>
          <wp:extent cx="5273040" cy="984885"/>
          <wp:effectExtent l="0" t="0" r="3810" b="571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alken rot blau corporate design LHH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BE4" w:rsidRDefault="00A46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02"/>
    <w:multiLevelType w:val="hybridMultilevel"/>
    <w:tmpl w:val="6E60C40A"/>
    <w:lvl w:ilvl="0" w:tplc="61A8BF1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FDB"/>
    <w:multiLevelType w:val="hybridMultilevel"/>
    <w:tmpl w:val="262A7052"/>
    <w:lvl w:ilvl="0" w:tplc="FFDC46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C5FD2"/>
    <w:multiLevelType w:val="hybridMultilevel"/>
    <w:tmpl w:val="70B668D2"/>
    <w:lvl w:ilvl="0" w:tplc="F1ECA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D1B09"/>
    <w:multiLevelType w:val="hybridMultilevel"/>
    <w:tmpl w:val="8FB6D842"/>
    <w:lvl w:ilvl="0" w:tplc="E976141E">
      <w:numFmt w:val="bullet"/>
      <w:lvlText w:val="▪"/>
      <w:lvlJc w:val="left"/>
      <w:pPr>
        <w:ind w:left="720" w:hanging="360"/>
      </w:pPr>
      <w:rPr>
        <w:rFonts w:ascii="Arial" w:hAnsi="Arial" w:hint="default"/>
        <w:b/>
        <w:i w:val="0"/>
        <w:color w:val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15"/>
    <w:rsid w:val="00057C5E"/>
    <w:rsid w:val="000A282C"/>
    <w:rsid w:val="000B2A71"/>
    <w:rsid w:val="000F4472"/>
    <w:rsid w:val="00100AA9"/>
    <w:rsid w:val="0014381A"/>
    <w:rsid w:val="00147F94"/>
    <w:rsid w:val="0017400B"/>
    <w:rsid w:val="00181248"/>
    <w:rsid w:val="001B7E6C"/>
    <w:rsid w:val="001C4695"/>
    <w:rsid w:val="0021735C"/>
    <w:rsid w:val="00244E25"/>
    <w:rsid w:val="002A06DC"/>
    <w:rsid w:val="002A50BF"/>
    <w:rsid w:val="002D4071"/>
    <w:rsid w:val="002D4936"/>
    <w:rsid w:val="00330CFC"/>
    <w:rsid w:val="0035336D"/>
    <w:rsid w:val="00374604"/>
    <w:rsid w:val="003A3D57"/>
    <w:rsid w:val="003F2B05"/>
    <w:rsid w:val="004351BA"/>
    <w:rsid w:val="004D5F55"/>
    <w:rsid w:val="004E27A0"/>
    <w:rsid w:val="0059719F"/>
    <w:rsid w:val="006007CE"/>
    <w:rsid w:val="00682213"/>
    <w:rsid w:val="006F3645"/>
    <w:rsid w:val="007352E4"/>
    <w:rsid w:val="00751917"/>
    <w:rsid w:val="00767175"/>
    <w:rsid w:val="007D742D"/>
    <w:rsid w:val="008B63E1"/>
    <w:rsid w:val="009842FF"/>
    <w:rsid w:val="00A24A97"/>
    <w:rsid w:val="00A269C5"/>
    <w:rsid w:val="00A46BE4"/>
    <w:rsid w:val="00A74F9C"/>
    <w:rsid w:val="00A75BEB"/>
    <w:rsid w:val="00A839C7"/>
    <w:rsid w:val="00B01CFD"/>
    <w:rsid w:val="00B65FAF"/>
    <w:rsid w:val="00B75A90"/>
    <w:rsid w:val="00BE1487"/>
    <w:rsid w:val="00BF5660"/>
    <w:rsid w:val="00BF62CE"/>
    <w:rsid w:val="00C416AD"/>
    <w:rsid w:val="00C47078"/>
    <w:rsid w:val="00C538D7"/>
    <w:rsid w:val="00C81F01"/>
    <w:rsid w:val="00CB57F0"/>
    <w:rsid w:val="00CB6AD5"/>
    <w:rsid w:val="00CC2FB6"/>
    <w:rsid w:val="00D00736"/>
    <w:rsid w:val="00D00CCB"/>
    <w:rsid w:val="00E76D15"/>
    <w:rsid w:val="00E91074"/>
    <w:rsid w:val="00EF37D9"/>
    <w:rsid w:val="00F00AE9"/>
    <w:rsid w:val="00F129E6"/>
    <w:rsid w:val="00F210E7"/>
    <w:rsid w:val="00F50E2A"/>
    <w:rsid w:val="00FB15A2"/>
    <w:rsid w:val="00FB19D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 Layout SBZH"/>
    <w:qFormat/>
    <w:rsid w:val="00E9107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46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B1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5A2"/>
  </w:style>
  <w:style w:type="character" w:styleId="Hyperlink">
    <w:name w:val="Hyperlink"/>
    <w:basedOn w:val="Absatz-Standardschriftart"/>
    <w:uiPriority w:val="99"/>
    <w:unhideWhenUsed/>
    <w:rsid w:val="00FB15A2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5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5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5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5A2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5A2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1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5A2"/>
  </w:style>
  <w:style w:type="paragraph" w:styleId="Listenabsatz">
    <w:name w:val="List Paragraph"/>
    <w:basedOn w:val="Standard"/>
    <w:uiPriority w:val="34"/>
    <w:qFormat/>
    <w:rsid w:val="00A46BE4"/>
    <w:pPr>
      <w:ind w:left="720"/>
      <w:contextualSpacing/>
    </w:pPr>
  </w:style>
  <w:style w:type="paragraph" w:styleId="Titel">
    <w:name w:val="Title"/>
    <w:aliases w:val="Titel Layout SBZH"/>
    <w:basedOn w:val="Standard"/>
    <w:next w:val="Standard"/>
    <w:link w:val="TitelZchn"/>
    <w:uiPriority w:val="10"/>
    <w:qFormat/>
    <w:rsid w:val="00B75A9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elZchn">
    <w:name w:val="Titel Zchn"/>
    <w:aliases w:val="Titel Layout SBZH Zchn"/>
    <w:basedOn w:val="Absatz-Standardschriftart"/>
    <w:link w:val="Titel"/>
    <w:uiPriority w:val="10"/>
    <w:rsid w:val="00B75A90"/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62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62CE"/>
  </w:style>
  <w:style w:type="paragraph" w:customStyle="1" w:styleId="berschrift2LayoutSBZH">
    <w:name w:val="Überschrift 2 Layout SBZH"/>
    <w:basedOn w:val="berschrift2"/>
    <w:next w:val="berschrift2"/>
    <w:link w:val="berschrift2LayoutSBZHZchn"/>
    <w:autoRedefine/>
    <w:qFormat/>
    <w:rsid w:val="00FB19DE"/>
    <w:pPr>
      <w:spacing w:after="120"/>
      <w:ind w:right="4229"/>
      <w:contextualSpacing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90"/>
    <w:rPr>
      <w:rFonts w:ascii="Segoe UI" w:hAnsi="Segoe UI" w:cs="Segoe UI"/>
      <w:sz w:val="18"/>
      <w:szCs w:val="18"/>
    </w:rPr>
  </w:style>
  <w:style w:type="character" w:customStyle="1" w:styleId="berschrift2LayoutSBZHZchn">
    <w:name w:val="Überschrift 2 Layout SBZH Zchn"/>
    <w:basedOn w:val="Absatz-Standardschriftart"/>
    <w:link w:val="berschrift2LayoutSBZH"/>
    <w:rsid w:val="00FB19DE"/>
    <w:rPr>
      <w:rFonts w:asciiTheme="majorHAnsi" w:eastAsiaTheme="majorEastAsia" w:hAnsiTheme="majorHAnsi" w:cs="Arial"/>
      <w:color w:val="2E74B5" w:themeColor="accent1" w:themeShade="BF"/>
      <w:sz w:val="32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A9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A90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B75A90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75A9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5A90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75A9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75A90"/>
    <w:rPr>
      <w:i/>
      <w:iCs/>
    </w:rPr>
  </w:style>
  <w:style w:type="paragraph" w:customStyle="1" w:styleId="Titelberschrift1">
    <w:name w:val="Titel Überschrift 1"/>
    <w:basedOn w:val="berschrift1"/>
    <w:link w:val="Titelberschrift1Zchn"/>
    <w:qFormat/>
    <w:rsid w:val="009842FF"/>
    <w:pPr>
      <w:pBdr>
        <w:bottom w:val="single" w:sz="4" w:space="3" w:color="2E74B5" w:themeColor="accent1" w:themeShade="BF"/>
      </w:pBdr>
    </w:pPr>
    <w:rPr>
      <w:color w:val="1F4E79" w:themeColor="accent1" w:themeShade="80"/>
      <w:sz w:val="4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1074"/>
  </w:style>
  <w:style w:type="character" w:customStyle="1" w:styleId="Titelberschrift1Zchn">
    <w:name w:val="Titel Überschrift 1 Zchn"/>
    <w:basedOn w:val="berschrift1Zchn"/>
    <w:link w:val="Titelberschrift1"/>
    <w:rsid w:val="009842FF"/>
    <w:rPr>
      <w:rFonts w:asciiTheme="majorHAnsi" w:eastAsiaTheme="majorEastAsia" w:hAnsiTheme="majorHAnsi" w:cstheme="majorBidi"/>
      <w:color w:val="1F4E79" w:themeColor="accent1" w:themeShade="80"/>
      <w:sz w:val="48"/>
      <w:szCs w:val="32"/>
    </w:rPr>
  </w:style>
  <w:style w:type="paragraph" w:customStyle="1" w:styleId="Infozeile">
    <w:name w:val="Infozeile"/>
    <w:basedOn w:val="Kommentartext"/>
    <w:qFormat/>
    <w:rsid w:val="00E91074"/>
    <w:rPr>
      <w:smallCaps/>
      <w:color w:val="C00000"/>
      <w:sz w:val="28"/>
    </w:rPr>
  </w:style>
  <w:style w:type="paragraph" w:customStyle="1" w:styleId="InfoText">
    <w:name w:val="InfoText"/>
    <w:basedOn w:val="Infozeile"/>
    <w:qFormat/>
    <w:rsid w:val="00E91074"/>
    <w:rPr>
      <w:rFonts w:ascii="Calibri Light" w:hAnsi="Calibri Light"/>
      <w:smallCaps w:val="0"/>
      <w:color w:val="2E74B5" w:themeColor="accent1" w:themeShade="BF"/>
    </w:rPr>
  </w:style>
  <w:style w:type="character" w:customStyle="1" w:styleId="e24kjd">
    <w:name w:val="e24kjd"/>
    <w:basedOn w:val="Absatz-Standardschriftart"/>
    <w:rsid w:val="000A282C"/>
  </w:style>
  <w:style w:type="table" w:styleId="Tabellenraster">
    <w:name w:val="Table Grid"/>
    <w:basedOn w:val="NormaleTabelle"/>
    <w:uiPriority w:val="39"/>
    <w:rsid w:val="00C4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1">
    <w:name w:val="Tabelle 1"/>
    <w:basedOn w:val="NormaleTabelle"/>
    <w:uiPriority w:val="99"/>
    <w:rsid w:val="00C416AD"/>
    <w:pPr>
      <w:spacing w:after="0" w:line="240" w:lineRule="auto"/>
    </w:pPr>
    <w:tblPr/>
  </w:style>
  <w:style w:type="table" w:customStyle="1" w:styleId="Formatvorlage1">
    <w:name w:val="Formatvorlage1"/>
    <w:basedOn w:val="NormaleTabelle"/>
    <w:uiPriority w:val="99"/>
    <w:rsid w:val="000B2A71"/>
    <w:pPr>
      <w:spacing w:after="0" w:line="240" w:lineRule="auto"/>
    </w:pPr>
    <w:tblPr>
      <w:tblBorders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B4C6E7" w:themeFill="accent5" w:themeFillTint="66"/>
    </w:tcPr>
    <w:tblStylePr w:type="firstRow">
      <w:rPr>
        <w:rFonts w:asciiTheme="minorHAnsi" w:hAnsiTheme="minorHAnsi"/>
        <w:b/>
        <w:sz w:val="22"/>
      </w:rPr>
    </w:tblStylePr>
    <w:tblStylePr w:type="firstCol">
      <w:rPr>
        <w:rFonts w:asciiTheme="minorHAnsi" w:hAnsiTheme="minorHAnsi"/>
        <w:b/>
        <w:sz w:val="22"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44E25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 Layout SBZH"/>
    <w:qFormat/>
    <w:rsid w:val="00E9107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46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B1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5A2"/>
  </w:style>
  <w:style w:type="character" w:styleId="Hyperlink">
    <w:name w:val="Hyperlink"/>
    <w:basedOn w:val="Absatz-Standardschriftart"/>
    <w:uiPriority w:val="99"/>
    <w:unhideWhenUsed/>
    <w:rsid w:val="00FB15A2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5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5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5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5A2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5A2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1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5A2"/>
  </w:style>
  <w:style w:type="paragraph" w:styleId="Listenabsatz">
    <w:name w:val="List Paragraph"/>
    <w:basedOn w:val="Standard"/>
    <w:uiPriority w:val="34"/>
    <w:qFormat/>
    <w:rsid w:val="00A46BE4"/>
    <w:pPr>
      <w:ind w:left="720"/>
      <w:contextualSpacing/>
    </w:pPr>
  </w:style>
  <w:style w:type="paragraph" w:styleId="Titel">
    <w:name w:val="Title"/>
    <w:aliases w:val="Titel Layout SBZH"/>
    <w:basedOn w:val="Standard"/>
    <w:next w:val="Standard"/>
    <w:link w:val="TitelZchn"/>
    <w:uiPriority w:val="10"/>
    <w:qFormat/>
    <w:rsid w:val="00B75A9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elZchn">
    <w:name w:val="Titel Zchn"/>
    <w:aliases w:val="Titel Layout SBZH Zchn"/>
    <w:basedOn w:val="Absatz-Standardschriftart"/>
    <w:link w:val="Titel"/>
    <w:uiPriority w:val="10"/>
    <w:rsid w:val="00B75A90"/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62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62CE"/>
  </w:style>
  <w:style w:type="paragraph" w:customStyle="1" w:styleId="berschrift2LayoutSBZH">
    <w:name w:val="Überschrift 2 Layout SBZH"/>
    <w:basedOn w:val="berschrift2"/>
    <w:next w:val="berschrift2"/>
    <w:link w:val="berschrift2LayoutSBZHZchn"/>
    <w:autoRedefine/>
    <w:qFormat/>
    <w:rsid w:val="00FB19DE"/>
    <w:pPr>
      <w:spacing w:after="120"/>
      <w:ind w:right="4229"/>
      <w:contextualSpacing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90"/>
    <w:rPr>
      <w:rFonts w:ascii="Segoe UI" w:hAnsi="Segoe UI" w:cs="Segoe UI"/>
      <w:sz w:val="18"/>
      <w:szCs w:val="18"/>
    </w:rPr>
  </w:style>
  <w:style w:type="character" w:customStyle="1" w:styleId="berschrift2LayoutSBZHZchn">
    <w:name w:val="Überschrift 2 Layout SBZH Zchn"/>
    <w:basedOn w:val="Absatz-Standardschriftart"/>
    <w:link w:val="berschrift2LayoutSBZH"/>
    <w:rsid w:val="00FB19DE"/>
    <w:rPr>
      <w:rFonts w:asciiTheme="majorHAnsi" w:eastAsiaTheme="majorEastAsia" w:hAnsiTheme="majorHAnsi" w:cs="Arial"/>
      <w:color w:val="2E74B5" w:themeColor="accent1" w:themeShade="BF"/>
      <w:sz w:val="32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A9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A90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B75A90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75A9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5A90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75A9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75A90"/>
    <w:rPr>
      <w:i/>
      <w:iCs/>
    </w:rPr>
  </w:style>
  <w:style w:type="paragraph" w:customStyle="1" w:styleId="Titelberschrift1">
    <w:name w:val="Titel Überschrift 1"/>
    <w:basedOn w:val="berschrift1"/>
    <w:link w:val="Titelberschrift1Zchn"/>
    <w:qFormat/>
    <w:rsid w:val="009842FF"/>
    <w:pPr>
      <w:pBdr>
        <w:bottom w:val="single" w:sz="4" w:space="3" w:color="2E74B5" w:themeColor="accent1" w:themeShade="BF"/>
      </w:pBdr>
    </w:pPr>
    <w:rPr>
      <w:color w:val="1F4E79" w:themeColor="accent1" w:themeShade="80"/>
      <w:sz w:val="4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1074"/>
  </w:style>
  <w:style w:type="character" w:customStyle="1" w:styleId="Titelberschrift1Zchn">
    <w:name w:val="Titel Überschrift 1 Zchn"/>
    <w:basedOn w:val="berschrift1Zchn"/>
    <w:link w:val="Titelberschrift1"/>
    <w:rsid w:val="009842FF"/>
    <w:rPr>
      <w:rFonts w:asciiTheme="majorHAnsi" w:eastAsiaTheme="majorEastAsia" w:hAnsiTheme="majorHAnsi" w:cstheme="majorBidi"/>
      <w:color w:val="1F4E79" w:themeColor="accent1" w:themeShade="80"/>
      <w:sz w:val="48"/>
      <w:szCs w:val="32"/>
    </w:rPr>
  </w:style>
  <w:style w:type="paragraph" w:customStyle="1" w:styleId="Infozeile">
    <w:name w:val="Infozeile"/>
    <w:basedOn w:val="Kommentartext"/>
    <w:qFormat/>
    <w:rsid w:val="00E91074"/>
    <w:rPr>
      <w:smallCaps/>
      <w:color w:val="C00000"/>
      <w:sz w:val="28"/>
    </w:rPr>
  </w:style>
  <w:style w:type="paragraph" w:customStyle="1" w:styleId="InfoText">
    <w:name w:val="InfoText"/>
    <w:basedOn w:val="Infozeile"/>
    <w:qFormat/>
    <w:rsid w:val="00E91074"/>
    <w:rPr>
      <w:rFonts w:ascii="Calibri Light" w:hAnsi="Calibri Light"/>
      <w:smallCaps w:val="0"/>
      <w:color w:val="2E74B5" w:themeColor="accent1" w:themeShade="BF"/>
    </w:rPr>
  </w:style>
  <w:style w:type="character" w:customStyle="1" w:styleId="e24kjd">
    <w:name w:val="e24kjd"/>
    <w:basedOn w:val="Absatz-Standardschriftart"/>
    <w:rsid w:val="000A282C"/>
  </w:style>
  <w:style w:type="table" w:styleId="Tabellenraster">
    <w:name w:val="Table Grid"/>
    <w:basedOn w:val="NormaleTabelle"/>
    <w:uiPriority w:val="39"/>
    <w:rsid w:val="00C4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1">
    <w:name w:val="Tabelle 1"/>
    <w:basedOn w:val="NormaleTabelle"/>
    <w:uiPriority w:val="99"/>
    <w:rsid w:val="00C416AD"/>
    <w:pPr>
      <w:spacing w:after="0" w:line="240" w:lineRule="auto"/>
    </w:pPr>
    <w:tblPr/>
  </w:style>
  <w:style w:type="table" w:customStyle="1" w:styleId="Formatvorlage1">
    <w:name w:val="Formatvorlage1"/>
    <w:basedOn w:val="NormaleTabelle"/>
    <w:uiPriority w:val="99"/>
    <w:rsid w:val="000B2A71"/>
    <w:pPr>
      <w:spacing w:after="0" w:line="240" w:lineRule="auto"/>
    </w:pPr>
    <w:tblPr>
      <w:tblBorders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B4C6E7" w:themeFill="accent5" w:themeFillTint="66"/>
    </w:tcPr>
    <w:tblStylePr w:type="firstRow">
      <w:rPr>
        <w:rFonts w:asciiTheme="minorHAnsi" w:hAnsiTheme="minorHAnsi"/>
        <w:b/>
        <w:sz w:val="22"/>
      </w:rPr>
    </w:tblStylePr>
    <w:tblStylePr w:type="firstCol">
      <w:rPr>
        <w:rFonts w:asciiTheme="minorHAnsi" w:hAnsiTheme="minorHAnsi"/>
        <w:b/>
        <w:sz w:val="22"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44E2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biologiezentrum.veranstaltungen@hannover-stadt.de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biologiezentrum.veranstaltungen@hannover-stadt.de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&#252;roorganisation\Layout%20SBZH\Vorlage%20Layout%20SBZH%20ohne%20Info%20Zeile%20Stand%2023.06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81514BD6842E7A0685AF459E7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30A85-3CC7-4EA6-91BA-EE07CF16947C}"/>
      </w:docPartPr>
      <w:docPartBody>
        <w:p w:rsidR="00745D37" w:rsidRDefault="00724E22" w:rsidP="00724E22">
          <w:pPr>
            <w:pStyle w:val="B0D81514BD6842E7A0685AF459E7B01F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5615334207704CAB894A2B3C4BFBD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0E6D-3569-4504-87D4-46000F8912BE}"/>
      </w:docPartPr>
      <w:docPartBody>
        <w:p w:rsidR="00745D37" w:rsidRDefault="00724E22" w:rsidP="00724E22">
          <w:pPr>
            <w:pStyle w:val="5615334207704CAB894A2B3C4BFBD09D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AFC41ED2B018473EAC37EDC131E3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BE68A-C176-4598-B6E5-8F3FA192704F}"/>
      </w:docPartPr>
      <w:docPartBody>
        <w:p w:rsidR="00745D37" w:rsidRDefault="00724E22" w:rsidP="00724E22">
          <w:pPr>
            <w:pStyle w:val="AFC41ED2B018473EAC37EDC131E33148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A08BEBED01094233AF27EDDB3DDDA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F95F3-92EA-4B9F-9ADC-1BEB3645C282}"/>
      </w:docPartPr>
      <w:docPartBody>
        <w:p w:rsidR="00745D37" w:rsidRDefault="00724E22" w:rsidP="00724E22">
          <w:pPr>
            <w:pStyle w:val="A08BEBED01094233AF27EDDB3DDDA399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22"/>
    <w:rsid w:val="000D5C16"/>
    <w:rsid w:val="001062E2"/>
    <w:rsid w:val="00185025"/>
    <w:rsid w:val="00423598"/>
    <w:rsid w:val="00455747"/>
    <w:rsid w:val="005A014F"/>
    <w:rsid w:val="00724E22"/>
    <w:rsid w:val="00745D37"/>
    <w:rsid w:val="008A38C0"/>
    <w:rsid w:val="00A2709E"/>
    <w:rsid w:val="00AB19FF"/>
    <w:rsid w:val="00B50984"/>
    <w:rsid w:val="00D43A8F"/>
    <w:rsid w:val="00E04C5A"/>
    <w:rsid w:val="00EC2D35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E22"/>
    <w:rPr>
      <w:color w:val="808080"/>
    </w:rPr>
  </w:style>
  <w:style w:type="paragraph" w:customStyle="1" w:styleId="47DB82E54BC44CC18A324AFDFF7F4AAE">
    <w:name w:val="47DB82E54BC44CC18A324AFDFF7F4AAE"/>
    <w:rsid w:val="00724E22"/>
  </w:style>
  <w:style w:type="paragraph" w:customStyle="1" w:styleId="884C97DC90F9485592FBAB144194DA81">
    <w:name w:val="884C97DC90F9485592FBAB144194DA81"/>
    <w:rsid w:val="00724E22"/>
  </w:style>
  <w:style w:type="paragraph" w:customStyle="1" w:styleId="EAC08D7760E14402AC4FAB1368B9EDC9">
    <w:name w:val="EAC08D7760E14402AC4FAB1368B9EDC9"/>
    <w:rsid w:val="00724E22"/>
  </w:style>
  <w:style w:type="paragraph" w:customStyle="1" w:styleId="41A13904C82B4B068AEF5AB3F7E950A3">
    <w:name w:val="41A13904C82B4B068AEF5AB3F7E950A3"/>
    <w:rsid w:val="00724E22"/>
  </w:style>
  <w:style w:type="paragraph" w:customStyle="1" w:styleId="3941FE75FFB2470391C82E8156821222">
    <w:name w:val="3941FE75FFB2470391C82E8156821222"/>
    <w:rsid w:val="00724E22"/>
  </w:style>
  <w:style w:type="paragraph" w:customStyle="1" w:styleId="481B53895F714FC1BAD5B1053897A9CE">
    <w:name w:val="481B53895F714FC1BAD5B1053897A9CE"/>
    <w:rsid w:val="00724E22"/>
  </w:style>
  <w:style w:type="paragraph" w:customStyle="1" w:styleId="B0D81514BD6842E7A0685AF459E7B01F">
    <w:name w:val="B0D81514BD6842E7A0685AF459E7B01F"/>
    <w:rsid w:val="00724E22"/>
  </w:style>
  <w:style w:type="paragraph" w:customStyle="1" w:styleId="5615334207704CAB894A2B3C4BFBD09D">
    <w:name w:val="5615334207704CAB894A2B3C4BFBD09D"/>
    <w:rsid w:val="00724E22"/>
  </w:style>
  <w:style w:type="paragraph" w:customStyle="1" w:styleId="AFC41ED2B018473EAC37EDC131E33148">
    <w:name w:val="AFC41ED2B018473EAC37EDC131E33148"/>
    <w:rsid w:val="00724E22"/>
  </w:style>
  <w:style w:type="paragraph" w:customStyle="1" w:styleId="A08BEBED01094233AF27EDDB3DDDA399">
    <w:name w:val="A08BEBED01094233AF27EDDB3DDDA399"/>
    <w:rsid w:val="00724E22"/>
  </w:style>
  <w:style w:type="paragraph" w:customStyle="1" w:styleId="91BE84EB412749808FCC3498588B1B9F">
    <w:name w:val="91BE84EB412749808FCC3498588B1B9F"/>
    <w:rsid w:val="00724E22"/>
  </w:style>
  <w:style w:type="paragraph" w:customStyle="1" w:styleId="07FCABDFFB0E415E9A7F1602137B5729">
    <w:name w:val="07FCABDFFB0E415E9A7F1602137B5729"/>
    <w:rsid w:val="00724E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E22"/>
    <w:rPr>
      <w:color w:val="808080"/>
    </w:rPr>
  </w:style>
  <w:style w:type="paragraph" w:customStyle="1" w:styleId="47DB82E54BC44CC18A324AFDFF7F4AAE">
    <w:name w:val="47DB82E54BC44CC18A324AFDFF7F4AAE"/>
    <w:rsid w:val="00724E22"/>
  </w:style>
  <w:style w:type="paragraph" w:customStyle="1" w:styleId="884C97DC90F9485592FBAB144194DA81">
    <w:name w:val="884C97DC90F9485592FBAB144194DA81"/>
    <w:rsid w:val="00724E22"/>
  </w:style>
  <w:style w:type="paragraph" w:customStyle="1" w:styleId="EAC08D7760E14402AC4FAB1368B9EDC9">
    <w:name w:val="EAC08D7760E14402AC4FAB1368B9EDC9"/>
    <w:rsid w:val="00724E22"/>
  </w:style>
  <w:style w:type="paragraph" w:customStyle="1" w:styleId="41A13904C82B4B068AEF5AB3F7E950A3">
    <w:name w:val="41A13904C82B4B068AEF5AB3F7E950A3"/>
    <w:rsid w:val="00724E22"/>
  </w:style>
  <w:style w:type="paragraph" w:customStyle="1" w:styleId="3941FE75FFB2470391C82E8156821222">
    <w:name w:val="3941FE75FFB2470391C82E8156821222"/>
    <w:rsid w:val="00724E22"/>
  </w:style>
  <w:style w:type="paragraph" w:customStyle="1" w:styleId="481B53895F714FC1BAD5B1053897A9CE">
    <w:name w:val="481B53895F714FC1BAD5B1053897A9CE"/>
    <w:rsid w:val="00724E22"/>
  </w:style>
  <w:style w:type="paragraph" w:customStyle="1" w:styleId="B0D81514BD6842E7A0685AF459E7B01F">
    <w:name w:val="B0D81514BD6842E7A0685AF459E7B01F"/>
    <w:rsid w:val="00724E22"/>
  </w:style>
  <w:style w:type="paragraph" w:customStyle="1" w:styleId="5615334207704CAB894A2B3C4BFBD09D">
    <w:name w:val="5615334207704CAB894A2B3C4BFBD09D"/>
    <w:rsid w:val="00724E22"/>
  </w:style>
  <w:style w:type="paragraph" w:customStyle="1" w:styleId="AFC41ED2B018473EAC37EDC131E33148">
    <w:name w:val="AFC41ED2B018473EAC37EDC131E33148"/>
    <w:rsid w:val="00724E22"/>
  </w:style>
  <w:style w:type="paragraph" w:customStyle="1" w:styleId="A08BEBED01094233AF27EDDB3DDDA399">
    <w:name w:val="A08BEBED01094233AF27EDDB3DDDA399"/>
    <w:rsid w:val="00724E22"/>
  </w:style>
  <w:style w:type="paragraph" w:customStyle="1" w:styleId="91BE84EB412749808FCC3498588B1B9F">
    <w:name w:val="91BE84EB412749808FCC3498588B1B9F"/>
    <w:rsid w:val="00724E22"/>
  </w:style>
  <w:style w:type="paragraph" w:customStyle="1" w:styleId="07FCABDFFB0E415E9A7F1602137B5729">
    <w:name w:val="07FCABDFFB0E415E9A7F1602137B5729"/>
    <w:rsid w:val="00724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45720" tIns="9144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17EC-078A-4C9C-BF07-EAAD24FF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Layout SBZH ohne Info Zeile Stand 23.06.2020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Schaar, Annika (40.40)</dc:creator>
  <cp:lastModifiedBy>Ingo</cp:lastModifiedBy>
  <cp:revision>2</cp:revision>
  <dcterms:created xsi:type="dcterms:W3CDTF">2021-11-04T09:00:00Z</dcterms:created>
  <dcterms:modified xsi:type="dcterms:W3CDTF">2021-11-04T09:00:00Z</dcterms:modified>
</cp:coreProperties>
</file>