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0A77" w14:textId="77777777" w:rsidR="000F4472" w:rsidRDefault="000F4472" w:rsidP="000F4472">
      <w:pPr>
        <w:ind w:right="-3980"/>
      </w:pPr>
      <w:bookmarkStart w:id="0" w:name="_GoBack"/>
      <w:bookmarkEnd w:id="0"/>
    </w:p>
    <w:p w14:paraId="73AA30D9" w14:textId="77777777" w:rsidR="000F4472" w:rsidRPr="000F4472" w:rsidRDefault="000F4472" w:rsidP="000F4472"/>
    <w:p w14:paraId="6320E8D2" w14:textId="4A41E870" w:rsidR="002A50BF" w:rsidRPr="00A75BEB" w:rsidRDefault="00682213" w:rsidP="00252238">
      <w:pPr>
        <w:pStyle w:val="Titelberschrift1"/>
        <w:spacing w:before="0"/>
        <w:rPr>
          <w:sz w:val="36"/>
          <w:szCs w:val="36"/>
        </w:rPr>
      </w:pPr>
      <w:r w:rsidRPr="002D0F3C">
        <w:rPr>
          <w:sz w:val="36"/>
          <w:szCs w:val="36"/>
        </w:rPr>
        <w:t xml:space="preserve">Anmeldung zur </w:t>
      </w:r>
      <w:r w:rsidR="009078F5">
        <w:rPr>
          <w:sz w:val="36"/>
          <w:szCs w:val="36"/>
        </w:rPr>
        <w:t xml:space="preserve">Fortbildung </w:t>
      </w:r>
      <w:r w:rsidR="009078F5" w:rsidRPr="009078F5">
        <w:rPr>
          <w:sz w:val="36"/>
          <w:szCs w:val="36"/>
        </w:rPr>
        <w:t>Freilanduntersuchungen im Rahmen von "Ökologie des Waldes", Abitur 2023</w:t>
      </w:r>
    </w:p>
    <w:p w14:paraId="0090A107" w14:textId="77777777" w:rsidR="002A50BF" w:rsidRPr="00A75BEB" w:rsidRDefault="002A50BF" w:rsidP="002A50BF">
      <w:pPr>
        <w:keepNext/>
        <w:keepLines/>
        <w:pBdr>
          <w:bottom w:val="single" w:sz="4" w:space="3" w:color="2E74B5" w:themeColor="accent1" w:themeShade="BF"/>
        </w:pBdr>
        <w:outlineLvl w:val="0"/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</w:pPr>
      <w:r w:rsidRPr="00A75BEB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t xml:space="preserve">(schulbiologiezentrum.veranstaltungen@hannover-stadt.de) </w:t>
      </w:r>
    </w:p>
    <w:p w14:paraId="477E29C3" w14:textId="77777777" w:rsidR="002A50BF" w:rsidRPr="002A50BF" w:rsidRDefault="002A50BF" w:rsidP="002A50BF">
      <w:pPr>
        <w:ind w:left="1080"/>
        <w:contextualSpacing/>
        <w:jc w:val="right"/>
        <w:rPr>
          <w:sz w:val="24"/>
        </w:rPr>
      </w:pPr>
      <w:r w:rsidRPr="002A50BF">
        <w:rPr>
          <w:sz w:val="24"/>
        </w:rPr>
        <w:t>*Pflichtfelder</w:t>
      </w:r>
    </w:p>
    <w:p w14:paraId="4E14FBBA" w14:textId="77777777" w:rsidR="002A50BF" w:rsidRPr="002A50BF" w:rsidRDefault="002A50BF" w:rsidP="002A50BF">
      <w:pPr>
        <w:rPr>
          <w:sz w:val="48"/>
        </w:rPr>
      </w:pPr>
    </w:p>
    <w:p w14:paraId="1609E45E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Schule*:</w:t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-1410927639"/>
          <w:placeholder>
            <w:docPart w:val="B0D81514BD6842E7A0685AF459E7B01F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14:paraId="148A9CCE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32"/>
          <w:szCs w:val="23"/>
          <w:lang w:val="x-none"/>
        </w:rPr>
      </w:pPr>
    </w:p>
    <w:p w14:paraId="24AE3639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Name</w:t>
      </w:r>
      <w:r w:rsidRPr="002A50BF">
        <w:rPr>
          <w:rFonts w:eastAsia="Times New Roman" w:cs="Arial"/>
          <w:color w:val="000000"/>
          <w:sz w:val="24"/>
          <w:szCs w:val="23"/>
        </w:rPr>
        <w:t xml:space="preserve">, </w:t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>Vorname</w:t>
      </w:r>
      <w:r w:rsidRPr="002A50BF">
        <w:rPr>
          <w:rFonts w:eastAsia="Times New Roman" w:cs="Arial"/>
          <w:color w:val="000000"/>
          <w:sz w:val="24"/>
          <w:szCs w:val="23"/>
        </w:rPr>
        <w:t xml:space="preserve"> </w:t>
      </w:r>
    </w:p>
    <w:p w14:paraId="4A62E2B4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Lehrkraft</w:t>
      </w:r>
      <w:r w:rsidRPr="002A50BF">
        <w:rPr>
          <w:rFonts w:eastAsia="Times New Roman" w:cs="Arial"/>
          <w:color w:val="000000"/>
          <w:sz w:val="24"/>
          <w:szCs w:val="23"/>
        </w:rPr>
        <w:t>*:</w:t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369579520"/>
          <w:placeholder>
            <w:docPart w:val="5615334207704CAB894A2B3C4BFBD09D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14:paraId="4E9FDD7F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32"/>
          <w:szCs w:val="23"/>
          <w:lang w:val="x-none"/>
        </w:rPr>
      </w:pPr>
    </w:p>
    <w:p w14:paraId="66011D43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4"/>
          <w:szCs w:val="23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Telefon*:</w:t>
      </w:r>
      <w:r w:rsidRPr="002A50BF">
        <w:rPr>
          <w:rFonts w:eastAsia="Times New Roman" w:cs="Arial"/>
          <w:color w:val="000000"/>
          <w:sz w:val="24"/>
          <w:szCs w:val="23"/>
        </w:rPr>
        <w:t xml:space="preserve"> </w:t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r w:rsidRPr="002A50BF">
        <w:rPr>
          <w:rFonts w:eastAsia="Times New Roman" w:cs="Arial"/>
          <w:color w:val="000000"/>
          <w:sz w:val="24"/>
          <w:szCs w:val="23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-1714340122"/>
          <w:placeholder>
            <w:docPart w:val="AFC41ED2B018473EAC37EDC131E33148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14:paraId="53CC8228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32"/>
          <w:szCs w:val="23"/>
          <w:lang w:val="x-none"/>
        </w:rPr>
      </w:pPr>
    </w:p>
    <w:p w14:paraId="67AA2B2B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4"/>
          <w:szCs w:val="23"/>
          <w:lang w:val="x-none"/>
        </w:rPr>
      </w:pPr>
      <w:r w:rsidRPr="002A50BF">
        <w:rPr>
          <w:rFonts w:eastAsia="Times New Roman" w:cs="Arial"/>
          <w:color w:val="000000"/>
          <w:sz w:val="24"/>
          <w:szCs w:val="23"/>
          <w:lang w:val="x-none"/>
        </w:rPr>
        <w:t>E-Mail*:</w:t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r w:rsidRPr="002A50BF">
        <w:rPr>
          <w:rFonts w:eastAsia="Times New Roman" w:cs="Arial"/>
          <w:color w:val="000000"/>
          <w:sz w:val="24"/>
          <w:szCs w:val="23"/>
          <w:lang w:val="x-none"/>
        </w:rPr>
        <w:tab/>
      </w:r>
      <w:sdt>
        <w:sdtPr>
          <w:rPr>
            <w:rFonts w:eastAsia="Times New Roman" w:cs="Arial"/>
            <w:color w:val="000000"/>
            <w:sz w:val="24"/>
            <w:szCs w:val="23"/>
          </w:rPr>
          <w:id w:val="637769479"/>
          <w:placeholder>
            <w:docPart w:val="A08BEBED01094233AF27EDDB3DDDA399"/>
          </w:placeholder>
          <w:showingPlcHdr/>
        </w:sdtPr>
        <w:sdtEndPr/>
        <w:sdtContent>
          <w:r w:rsidRPr="002A50BF">
            <w:rPr>
              <w:rFonts w:cs="Arial"/>
              <w:color w:val="808080"/>
              <w:sz w:val="24"/>
              <w:szCs w:val="23"/>
            </w:rPr>
            <w:t>...........................................................................................................</w:t>
          </w:r>
        </w:sdtContent>
      </w:sdt>
    </w:p>
    <w:p w14:paraId="06470D61" w14:textId="77777777" w:rsidR="002A50BF" w:rsidRPr="002A50BF" w:rsidRDefault="002A50BF" w:rsidP="002A50BF">
      <w:pPr>
        <w:keepNext/>
        <w:keepLines/>
        <w:spacing w:before="40" w:after="120"/>
        <w:ind w:right="-24"/>
        <w:contextualSpacing/>
        <w:outlineLvl w:val="1"/>
        <w:rPr>
          <w:rFonts w:asciiTheme="majorHAnsi" w:eastAsiaTheme="majorEastAsia" w:hAnsiTheme="majorHAnsi" w:cs="Arial"/>
          <w:color w:val="2E74B5" w:themeColor="accent1" w:themeShade="BF"/>
          <w:sz w:val="32"/>
          <w:szCs w:val="26"/>
        </w:rPr>
      </w:pPr>
    </w:p>
    <w:p w14:paraId="6ED90645" w14:textId="1EA942DD" w:rsidR="002D0F3C" w:rsidRDefault="00C538D7" w:rsidP="002D0F3C">
      <w:pPr>
        <w:pStyle w:val="berschrift1"/>
        <w:spacing w:before="0"/>
        <w:contextualSpacing/>
        <w:rPr>
          <w:rFonts w:ascii="Arial" w:hAnsi="Arial" w:cs="Arial"/>
          <w:color w:val="auto"/>
          <w:sz w:val="24"/>
          <w:szCs w:val="24"/>
        </w:rPr>
      </w:pPr>
      <w:r>
        <w:t xml:space="preserve">Ort: </w:t>
      </w:r>
      <w:r w:rsidR="009078F5">
        <w:rPr>
          <w:rFonts w:ascii="Arial" w:hAnsi="Arial" w:cs="Arial"/>
          <w:color w:val="auto"/>
          <w:sz w:val="24"/>
          <w:szCs w:val="24"/>
        </w:rPr>
        <w:t>Online</w:t>
      </w:r>
    </w:p>
    <w:p w14:paraId="16D28293" w14:textId="77777777" w:rsidR="00C538D7" w:rsidRDefault="00C538D7" w:rsidP="002D0F3C">
      <w:pPr>
        <w:pStyle w:val="berschrift1"/>
        <w:contextualSpacing/>
        <w:rPr>
          <w:rFonts w:ascii="Arial" w:hAnsi="Arial" w:cs="Arial"/>
          <w:color w:val="auto"/>
          <w:sz w:val="24"/>
          <w:szCs w:val="24"/>
        </w:rPr>
      </w:pPr>
      <w:r>
        <w:t xml:space="preserve">Veranstalter: </w:t>
      </w:r>
      <w:r w:rsidRPr="002A50BF">
        <w:rPr>
          <w:rFonts w:ascii="Arial" w:hAnsi="Arial" w:cs="Arial"/>
          <w:color w:val="auto"/>
          <w:sz w:val="24"/>
          <w:szCs w:val="24"/>
        </w:rPr>
        <w:t>Schulbiologiezentrum Hannover</w:t>
      </w:r>
    </w:p>
    <w:p w14:paraId="24E7FE79" w14:textId="4BD24E78" w:rsidR="00C538D7" w:rsidRPr="002D4936" w:rsidRDefault="00C538D7" w:rsidP="00C538D7">
      <w:pPr>
        <w:pStyle w:val="berschrift1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t xml:space="preserve">Referentinnen: </w:t>
      </w:r>
      <w:r w:rsidR="009078F5">
        <w:rPr>
          <w:rFonts w:asciiTheme="minorHAnsi" w:hAnsiTheme="minorHAnsi" w:cstheme="minorHAnsi"/>
          <w:color w:val="auto"/>
          <w:sz w:val="24"/>
          <w:szCs w:val="24"/>
        </w:rPr>
        <w:t>Almuth Kläß</w:t>
      </w:r>
    </w:p>
    <w:p w14:paraId="731A1CDB" w14:textId="5E7ADDBE" w:rsidR="00C538D7" w:rsidRPr="003D1AF2" w:rsidRDefault="00C538D7" w:rsidP="00C538D7">
      <w:pPr>
        <w:pStyle w:val="berschrift2LayoutSBZH"/>
      </w:pPr>
      <w:r w:rsidRPr="003D1AF2">
        <w:t xml:space="preserve">Anmeldeschluss: </w:t>
      </w:r>
      <w:r w:rsidR="009078F5">
        <w:rPr>
          <w:rFonts w:asciiTheme="minorHAnsi" w:hAnsiTheme="minorHAnsi" w:cstheme="minorHAnsi"/>
          <w:color w:val="000000" w:themeColor="text1"/>
          <w:sz w:val="24"/>
        </w:rPr>
        <w:t>24</w:t>
      </w:r>
      <w:r w:rsidR="002D0F3C">
        <w:rPr>
          <w:rFonts w:asciiTheme="minorHAnsi" w:hAnsiTheme="minorHAnsi" w:cstheme="minorHAnsi"/>
          <w:color w:val="000000" w:themeColor="text1"/>
          <w:sz w:val="24"/>
        </w:rPr>
        <w:t>.03.2022</w:t>
      </w:r>
    </w:p>
    <w:p w14:paraId="4BD1E08A" w14:textId="06DF1FBB" w:rsidR="002D0F3C" w:rsidRPr="002D0F3C" w:rsidRDefault="002D0F3C" w:rsidP="00C538D7">
      <w:pPr>
        <w:pStyle w:val="berschrift2LayoutSBZH"/>
        <w:rPr>
          <w:rFonts w:asciiTheme="minorHAnsi" w:hAnsiTheme="minorHAnsi" w:cstheme="minorHAnsi"/>
          <w:color w:val="auto"/>
          <w:sz w:val="24"/>
          <w:szCs w:val="24"/>
        </w:rPr>
      </w:pPr>
      <w:r>
        <w:t>Termine</w:t>
      </w:r>
      <w:r w:rsidR="00C538D7" w:rsidRPr="003D1AF2">
        <w:t xml:space="preserve">: </w:t>
      </w:r>
      <w:r w:rsidR="009078F5">
        <w:rPr>
          <w:rFonts w:asciiTheme="minorHAnsi" w:hAnsiTheme="minorHAnsi" w:cstheme="minorHAnsi"/>
          <w:color w:val="auto"/>
          <w:sz w:val="24"/>
          <w:szCs w:val="24"/>
        </w:rPr>
        <w:t>31.03</w:t>
      </w:r>
      <w:r>
        <w:rPr>
          <w:rFonts w:asciiTheme="minorHAnsi" w:hAnsiTheme="minorHAnsi" w:cstheme="minorHAnsi"/>
          <w:color w:val="auto"/>
          <w:sz w:val="24"/>
          <w:szCs w:val="24"/>
        </w:rPr>
        <w:t>.22</w:t>
      </w:r>
    </w:p>
    <w:p w14:paraId="4D9FE606" w14:textId="02224E8F" w:rsidR="00C538D7" w:rsidRPr="002A50BF" w:rsidRDefault="00C538D7" w:rsidP="00C538D7">
      <w:pPr>
        <w:pStyle w:val="berschrift2LayoutSBZH"/>
      </w:pPr>
      <w:r w:rsidRPr="003D1AF2">
        <w:t xml:space="preserve">Dauer: </w:t>
      </w:r>
      <w:r w:rsidR="002D0F3C">
        <w:rPr>
          <w:rFonts w:asciiTheme="minorHAnsi" w:hAnsiTheme="minorHAnsi" w:cstheme="minorHAnsi"/>
          <w:color w:val="000000" w:themeColor="text1"/>
          <w:sz w:val="24"/>
        </w:rPr>
        <w:t>1</w:t>
      </w:r>
      <w:r w:rsidR="009078F5">
        <w:rPr>
          <w:rFonts w:asciiTheme="minorHAnsi" w:hAnsiTheme="minorHAnsi" w:cstheme="minorHAnsi"/>
          <w:color w:val="000000" w:themeColor="text1"/>
          <w:sz w:val="24"/>
        </w:rPr>
        <w:t>6</w:t>
      </w:r>
      <w:r>
        <w:rPr>
          <w:rFonts w:asciiTheme="minorHAnsi" w:hAnsiTheme="minorHAnsi" w:cstheme="minorHAnsi"/>
          <w:color w:val="000000" w:themeColor="text1"/>
          <w:sz w:val="24"/>
        </w:rPr>
        <w:t>.00 Uhr – ca. 1</w:t>
      </w:r>
      <w:r w:rsidR="009078F5">
        <w:rPr>
          <w:rFonts w:asciiTheme="minorHAnsi" w:hAnsiTheme="minorHAnsi" w:cstheme="minorHAnsi"/>
          <w:color w:val="000000" w:themeColor="text1"/>
          <w:sz w:val="24"/>
        </w:rPr>
        <w:t>7</w:t>
      </w:r>
      <w:r>
        <w:rPr>
          <w:rFonts w:asciiTheme="minorHAnsi" w:hAnsiTheme="minorHAnsi" w:cstheme="minorHAnsi"/>
          <w:color w:val="000000" w:themeColor="text1"/>
          <w:sz w:val="24"/>
        </w:rPr>
        <w:t>.3</w:t>
      </w:r>
      <w:r w:rsidRPr="00147F94">
        <w:rPr>
          <w:rFonts w:asciiTheme="minorHAnsi" w:hAnsiTheme="minorHAnsi" w:cstheme="minorHAnsi"/>
          <w:color w:val="000000" w:themeColor="text1"/>
          <w:sz w:val="24"/>
        </w:rPr>
        <w:t>0 Uhr</w:t>
      </w:r>
    </w:p>
    <w:p w14:paraId="0A48507F" w14:textId="77777777" w:rsidR="002A50BF" w:rsidRPr="002A50BF" w:rsidRDefault="002A50BF" w:rsidP="002A50BF"/>
    <w:p w14:paraId="1344C339" w14:textId="1A7132D6" w:rsidR="00BE1487" w:rsidRPr="00BE1487" w:rsidRDefault="00BE1487" w:rsidP="00BE1487">
      <w:pPr>
        <w:pStyle w:val="berschrift1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t>Teilnehmerkreis</w:t>
      </w:r>
      <w:r w:rsidRPr="00BE1487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9078F5">
        <w:rPr>
          <w:rFonts w:asciiTheme="minorHAnsi" w:hAnsiTheme="minorHAnsi" w:cstheme="minorHAnsi"/>
          <w:color w:val="auto"/>
          <w:sz w:val="24"/>
          <w:szCs w:val="24"/>
        </w:rPr>
        <w:t>Biologie-</w:t>
      </w:r>
      <w:r w:rsidRPr="00BE1487">
        <w:rPr>
          <w:rFonts w:asciiTheme="minorHAnsi" w:hAnsiTheme="minorHAnsi" w:cstheme="minorHAnsi"/>
          <w:color w:val="auto"/>
          <w:sz w:val="24"/>
          <w:szCs w:val="24"/>
        </w:rPr>
        <w:t xml:space="preserve"> Lehrkräfte</w:t>
      </w:r>
      <w:r w:rsidR="009078F5">
        <w:rPr>
          <w:rFonts w:asciiTheme="minorHAnsi" w:hAnsiTheme="minorHAnsi" w:cstheme="minorHAnsi"/>
          <w:color w:val="auto"/>
          <w:sz w:val="24"/>
          <w:szCs w:val="24"/>
        </w:rPr>
        <w:t>, die in der Sekundarstufe II unterrichten.</w:t>
      </w:r>
    </w:p>
    <w:p w14:paraId="50022631" w14:textId="77777777" w:rsidR="002A50BF" w:rsidRPr="002A50BF" w:rsidRDefault="002A50BF" w:rsidP="002A50BF"/>
    <w:p w14:paraId="7D800063" w14:textId="77777777" w:rsidR="002A50BF" w:rsidRPr="002A50BF" w:rsidRDefault="002A50BF" w:rsidP="002A50BF"/>
    <w:p w14:paraId="329BC6F5" w14:textId="77777777" w:rsidR="002A50BF" w:rsidRPr="002A50BF" w:rsidRDefault="007062D9" w:rsidP="002A50BF">
      <w:pPr>
        <w:ind w:left="284"/>
      </w:pPr>
      <w:sdt>
        <w:sdtPr>
          <w:id w:val="-5092119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A50BF" w:rsidRPr="002A50BF">
            <w:rPr>
              <w:rFonts w:hint="eastAsia"/>
            </w:rPr>
            <w:t>☐</w:t>
          </w:r>
        </w:sdtContent>
      </w:sdt>
      <w:r w:rsidR="002A50BF" w:rsidRPr="002A50BF">
        <w:t xml:space="preserve">Hiermit bestätige ich, dass ich die Datenschutzerklärung zur Kenntnis genommen habe. </w:t>
      </w:r>
    </w:p>
    <w:p w14:paraId="1D2C7B8C" w14:textId="77777777" w:rsidR="002A50BF" w:rsidRPr="002A50BF" w:rsidRDefault="002A50BF" w:rsidP="002A50BF">
      <w:pPr>
        <w:tabs>
          <w:tab w:val="left" w:pos="1404"/>
        </w:tabs>
        <w:ind w:left="284" w:hanging="284"/>
        <w:rPr>
          <w:rFonts w:cs="Arial"/>
        </w:rPr>
      </w:pPr>
      <w:r w:rsidRPr="002A50BF"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-1177725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2A50BF">
            <w:rPr>
              <w:rFonts w:ascii="MS Gothic" w:eastAsia="MS Gothic" w:hAnsi="MS Gothic" w:cs="Arial" w:hint="eastAsia"/>
            </w:rPr>
            <w:t>☐</w:t>
          </w:r>
        </w:sdtContent>
      </w:sdt>
      <w:r w:rsidRPr="002A50BF">
        <w:rPr>
          <w:rFonts w:cs="Arial"/>
        </w:rPr>
        <w:t>Ich möchte in Zukunft Informationen über das Angebot des Schulbiologiezentrums erhalten.</w:t>
      </w:r>
    </w:p>
    <w:p w14:paraId="4E8C7BD5" w14:textId="77777777" w:rsidR="002A50BF" w:rsidRPr="002A50BF" w:rsidRDefault="002A50BF" w:rsidP="002A50BF"/>
    <w:p w14:paraId="7E776946" w14:textId="77777777" w:rsidR="002A50BF" w:rsidRPr="002A50BF" w:rsidRDefault="002A50BF" w:rsidP="002A50BF"/>
    <w:p w14:paraId="460EACE6" w14:textId="77777777" w:rsidR="002A50BF" w:rsidRPr="002A50BF" w:rsidRDefault="002A50BF" w:rsidP="002A50BF"/>
    <w:p w14:paraId="3C0BC0CE" w14:textId="77777777" w:rsidR="002A50BF" w:rsidRPr="002A50BF" w:rsidRDefault="002A50BF" w:rsidP="002A50BF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 w:val="2"/>
          <w:szCs w:val="24"/>
          <w:lang w:val="x-none"/>
        </w:rPr>
      </w:pPr>
      <w:r w:rsidRPr="002A50BF">
        <w:rPr>
          <w:rFonts w:eastAsia="Times New Roman" w:cs="Arial"/>
          <w:color w:val="000000"/>
          <w:sz w:val="24"/>
          <w:szCs w:val="24"/>
          <w:lang w:val="x-none"/>
        </w:rPr>
        <w:t xml:space="preserve">Datum*: </w:t>
      </w:r>
      <w:sdt>
        <w:sdtPr>
          <w:rPr>
            <w:rFonts w:eastAsia="Times New Roman" w:cs="Arial"/>
            <w:color w:val="000000"/>
            <w:sz w:val="24"/>
            <w:szCs w:val="24"/>
            <w:lang w:val="x-none"/>
          </w:rPr>
          <w:id w:val="438725102"/>
          <w:placeholder>
            <w:docPart w:val="91BE84EB412749808FCC3498588B1B9F"/>
          </w:placeholder>
          <w:showingPlcHdr/>
        </w:sdtPr>
        <w:sdtEndPr/>
        <w:sdtContent>
          <w:r w:rsidRPr="002A50BF">
            <w:rPr>
              <w:rFonts w:eastAsia="Times New Roman" w:cs="Arial"/>
              <w:color w:val="000000"/>
              <w:sz w:val="24"/>
              <w:szCs w:val="24"/>
            </w:rPr>
            <w:t>...................................................</w:t>
          </w:r>
        </w:sdtContent>
      </w:sdt>
      <w:r w:rsidRPr="002A50BF">
        <w:tab/>
        <w:t>Unterschrift</w:t>
      </w:r>
      <w:r w:rsidRPr="002A50BF">
        <w:tab/>
      </w:r>
      <w:sdt>
        <w:sdtPr>
          <w:rPr>
            <w:rFonts w:eastAsia="Times New Roman" w:cs="Arial"/>
            <w:color w:val="000000"/>
            <w:sz w:val="24"/>
            <w:szCs w:val="24"/>
            <w:lang w:val="x-none"/>
          </w:rPr>
          <w:id w:val="-874839776"/>
          <w:placeholder>
            <w:docPart w:val="07FCABDFFB0E415E9A7F1602137B5729"/>
          </w:placeholder>
          <w:showingPlcHdr/>
        </w:sdtPr>
        <w:sdtEndPr/>
        <w:sdtContent>
          <w:r w:rsidRPr="002A50BF">
            <w:rPr>
              <w:rFonts w:eastAsia="Times New Roman" w:cs="Arial"/>
              <w:color w:val="000000"/>
              <w:sz w:val="24"/>
              <w:szCs w:val="24"/>
            </w:rPr>
            <w:t>...................................................</w:t>
          </w:r>
        </w:sdtContent>
      </w:sdt>
    </w:p>
    <w:p w14:paraId="29F08317" w14:textId="77777777" w:rsidR="002A50BF" w:rsidRPr="002A50BF" w:rsidRDefault="002A50BF" w:rsidP="002A50BF">
      <w:pPr>
        <w:tabs>
          <w:tab w:val="left" w:pos="5371"/>
        </w:tabs>
      </w:pPr>
    </w:p>
    <w:p w14:paraId="0AE1E48C" w14:textId="77777777" w:rsidR="002A50BF" w:rsidRPr="002A50BF" w:rsidRDefault="002A50BF" w:rsidP="002A50BF">
      <w:pPr>
        <w:tabs>
          <w:tab w:val="left" w:pos="5371"/>
        </w:tabs>
      </w:pPr>
    </w:p>
    <w:p w14:paraId="17098483" w14:textId="77777777" w:rsidR="002A50BF" w:rsidRPr="002A50BF" w:rsidRDefault="002A50BF" w:rsidP="002A50BF">
      <w:pPr>
        <w:tabs>
          <w:tab w:val="left" w:pos="5371"/>
        </w:tabs>
      </w:pPr>
    </w:p>
    <w:p w14:paraId="632D4B29" w14:textId="77777777" w:rsidR="002A50BF" w:rsidRPr="002A50BF" w:rsidRDefault="002A50BF" w:rsidP="002A50BF">
      <w:pPr>
        <w:spacing w:line="360" w:lineRule="auto"/>
        <w:rPr>
          <w:rFonts w:cs="Arial"/>
          <w:sz w:val="24"/>
          <w:szCs w:val="24"/>
        </w:rPr>
      </w:pPr>
    </w:p>
    <w:sectPr w:rsidR="002A50BF" w:rsidRPr="002A50BF" w:rsidSect="00BF56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566" w:bottom="720" w:left="720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3905F" w14:textId="77777777" w:rsidR="007062D9" w:rsidRDefault="007062D9" w:rsidP="00A46BE4">
      <w:r>
        <w:separator/>
      </w:r>
    </w:p>
  </w:endnote>
  <w:endnote w:type="continuationSeparator" w:id="0">
    <w:p w14:paraId="66213702" w14:textId="77777777" w:rsidR="007062D9" w:rsidRDefault="007062D9" w:rsidP="00A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5E496" w14:textId="77777777" w:rsidR="007352E4" w:rsidRPr="007B5BB5" w:rsidRDefault="007352E4" w:rsidP="007352E4">
    <w:pPr>
      <w:pStyle w:val="Fuzeile"/>
      <w:rPr>
        <w:sz w:val="18"/>
      </w:rPr>
    </w:pPr>
    <w:r w:rsidRPr="00405BFC"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78F3614E" wp14:editId="2BE8E85F">
          <wp:simplePos x="0" y="0"/>
          <wp:positionH relativeFrom="column">
            <wp:posOffset>6122670</wp:posOffset>
          </wp:positionH>
          <wp:positionV relativeFrom="paragraph">
            <wp:posOffset>-205105</wp:posOffset>
          </wp:positionV>
          <wp:extent cx="433070" cy="614045"/>
          <wp:effectExtent l="0" t="0" r="508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BB5">
      <w:rPr>
        <w:sz w:val="18"/>
      </w:rPr>
      <w:t>Schulbiologiezentrum Hannover, Vinnhorster Weg 2, 30419 Hannover</w:t>
    </w:r>
  </w:p>
  <w:p w14:paraId="398F008C" w14:textId="77777777" w:rsidR="007352E4" w:rsidRPr="007B5BB5" w:rsidRDefault="007352E4" w:rsidP="007352E4">
    <w:pPr>
      <w:pStyle w:val="Fuzeile"/>
      <w:rPr>
        <w:noProof/>
        <w:sz w:val="20"/>
      </w:rPr>
    </w:pPr>
    <w:r w:rsidRPr="007B5BB5">
      <w:rPr>
        <w:sz w:val="18"/>
      </w:rPr>
      <w:t xml:space="preserve">www.schulbiologiezentrum.info </w:t>
    </w:r>
    <w:r w:rsidRPr="007B5BB5">
      <w:rPr>
        <w:sz w:val="18"/>
      </w:rPr>
      <w:sym w:font="Wingdings" w:char="F028"/>
    </w:r>
    <w:r w:rsidRPr="007B5BB5">
      <w:rPr>
        <w:sz w:val="18"/>
      </w:rPr>
      <w:t xml:space="preserve"> 0511-168 </w:t>
    </w:r>
    <w:r>
      <w:rPr>
        <w:sz w:val="18"/>
      </w:rPr>
      <w:t>47665</w:t>
    </w:r>
  </w:p>
  <w:p w14:paraId="3E14BB39" w14:textId="77777777" w:rsidR="007352E4" w:rsidRDefault="007352E4" w:rsidP="007352E4">
    <w:pPr>
      <w:pStyle w:val="Fuzeile"/>
      <w:tabs>
        <w:tab w:val="clear" w:pos="9072"/>
        <w:tab w:val="right" w:pos="9639"/>
      </w:tabs>
      <w:ind w:right="-3980"/>
    </w:pPr>
    <w:r w:rsidRPr="007B5BB5">
      <w:rPr>
        <w:sz w:val="18"/>
      </w:rPr>
      <w:sym w:font="Wingdings" w:char="F02A"/>
    </w:r>
    <w:r w:rsidRPr="007B5BB5">
      <w:rPr>
        <w:sz w:val="18"/>
      </w:rPr>
      <w:t xml:space="preserve"> </w:t>
    </w:r>
    <w:hyperlink r:id="rId2" w:history="1">
      <w:r w:rsidRPr="00A07214">
        <w:rPr>
          <w:rStyle w:val="Hyperlink"/>
          <w:sz w:val="18"/>
        </w:rPr>
        <w:t>schulbiologiezentrum.veranstaltungen@hannover-stadt.de</w:t>
      </w:r>
    </w:hyperlink>
    <w:r w:rsidRPr="009842FF">
      <w:t xml:space="preserve"> </w:t>
    </w:r>
    <w:r>
      <w:tab/>
      <w:t>Landeshauptstadt Hannover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7687" w14:textId="77777777" w:rsidR="009842FF" w:rsidRPr="007B5BB5" w:rsidRDefault="009842FF" w:rsidP="009842FF">
    <w:pPr>
      <w:pStyle w:val="Fuzeile"/>
      <w:rPr>
        <w:sz w:val="18"/>
      </w:rPr>
    </w:pPr>
    <w:r w:rsidRPr="00405BFC">
      <w:rPr>
        <w:noProof/>
        <w:lang w:eastAsia="de-DE"/>
      </w:rPr>
      <w:drawing>
        <wp:anchor distT="0" distB="0" distL="114300" distR="114300" simplePos="0" relativeHeight="251667456" behindDoc="0" locked="1" layoutInCell="1" allowOverlap="1" wp14:anchorId="7295748A" wp14:editId="6AA4D960">
          <wp:simplePos x="0" y="0"/>
          <wp:positionH relativeFrom="column">
            <wp:posOffset>6122670</wp:posOffset>
          </wp:positionH>
          <wp:positionV relativeFrom="paragraph">
            <wp:posOffset>-205105</wp:posOffset>
          </wp:positionV>
          <wp:extent cx="433070" cy="614045"/>
          <wp:effectExtent l="0" t="0" r="508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BB5">
      <w:rPr>
        <w:sz w:val="18"/>
      </w:rPr>
      <w:t>Schulbiologiezentrum Hannover, Vinnhorster Weg 2, 30419 Hannover</w:t>
    </w:r>
  </w:p>
  <w:p w14:paraId="561D0936" w14:textId="77777777" w:rsidR="009842FF" w:rsidRPr="007B5BB5" w:rsidRDefault="009842FF" w:rsidP="009842FF">
    <w:pPr>
      <w:pStyle w:val="Fuzeile"/>
      <w:rPr>
        <w:noProof/>
        <w:sz w:val="20"/>
      </w:rPr>
    </w:pPr>
    <w:r w:rsidRPr="007B5BB5">
      <w:rPr>
        <w:sz w:val="18"/>
      </w:rPr>
      <w:t xml:space="preserve">www.schulbiologiezentrum.info </w:t>
    </w:r>
    <w:r w:rsidRPr="007B5BB5">
      <w:rPr>
        <w:sz w:val="18"/>
      </w:rPr>
      <w:sym w:font="Wingdings" w:char="F028"/>
    </w:r>
    <w:r w:rsidRPr="007B5BB5">
      <w:rPr>
        <w:sz w:val="18"/>
      </w:rPr>
      <w:t xml:space="preserve"> 0511-168 </w:t>
    </w:r>
    <w:r>
      <w:rPr>
        <w:sz w:val="18"/>
      </w:rPr>
      <w:t>47665</w:t>
    </w:r>
  </w:p>
  <w:p w14:paraId="32F7334F" w14:textId="77777777" w:rsidR="009842FF" w:rsidRDefault="009842FF" w:rsidP="00B65FAF">
    <w:pPr>
      <w:pStyle w:val="Fuzeile"/>
      <w:tabs>
        <w:tab w:val="clear" w:pos="9072"/>
        <w:tab w:val="right" w:pos="9639"/>
      </w:tabs>
      <w:ind w:right="-3980"/>
    </w:pPr>
    <w:r w:rsidRPr="007B5BB5">
      <w:rPr>
        <w:sz w:val="18"/>
      </w:rPr>
      <w:sym w:font="Wingdings" w:char="F02A"/>
    </w:r>
    <w:r w:rsidRPr="007B5BB5">
      <w:rPr>
        <w:sz w:val="18"/>
      </w:rPr>
      <w:t xml:space="preserve"> </w:t>
    </w:r>
    <w:hyperlink r:id="rId2" w:history="1">
      <w:r w:rsidRPr="00A07214">
        <w:rPr>
          <w:rStyle w:val="Hyperlink"/>
          <w:sz w:val="18"/>
        </w:rPr>
        <w:t>schulbiologiezentrum.veranstaltungen@hannover-stadt.de</w:t>
      </w:r>
    </w:hyperlink>
    <w:r w:rsidRPr="009842FF">
      <w:t xml:space="preserve"> </w:t>
    </w:r>
    <w:r>
      <w:tab/>
      <w:t>Landeshauptstadt Hannover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5B17" w14:textId="77777777" w:rsidR="007062D9" w:rsidRDefault="007062D9" w:rsidP="00A46BE4">
      <w:r>
        <w:separator/>
      </w:r>
    </w:p>
  </w:footnote>
  <w:footnote w:type="continuationSeparator" w:id="0">
    <w:p w14:paraId="10A28C7A" w14:textId="77777777" w:rsidR="007062D9" w:rsidRDefault="007062D9" w:rsidP="00A4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775D" w14:textId="77777777" w:rsidR="007352E4" w:rsidRDefault="007352E4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768B5E" wp14:editId="1DCD81B9">
              <wp:simplePos x="0" y="0"/>
              <wp:positionH relativeFrom="column">
                <wp:posOffset>1333500</wp:posOffset>
              </wp:positionH>
              <wp:positionV relativeFrom="paragraph">
                <wp:posOffset>-137160</wp:posOffset>
              </wp:positionV>
              <wp:extent cx="4792980" cy="52578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432D5" w14:textId="77777777" w:rsidR="007352E4" w:rsidRDefault="007352E4" w:rsidP="007352E4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>Anmeldung Fortbildung</w:t>
                          </w:r>
                        </w:p>
                        <w:p w14:paraId="5A8EF1FD" w14:textId="77777777" w:rsidR="007352E4" w:rsidRDefault="007352E4" w:rsidP="007352E4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>im Schulbiologiezentrum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5pt;margin-top:-10.8pt;width:377.4pt;height:4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" filled="f" stroked="f">
              <v:textbox>
                <w:txbxContent>
                  <w:p w:rsidR="007352E4" w:rsidRDefault="007352E4" w:rsidP="007352E4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>Anmeldung Fortbildung</w:t>
                    </w:r>
                  </w:p>
                  <w:p w:rsidR="007352E4" w:rsidRDefault="007352E4" w:rsidP="007352E4">
                    <w:pPr>
                      <w:jc w:val="center"/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>im Schulbiologiezentrum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6FF6513F" wp14:editId="5797E32F">
          <wp:simplePos x="0" y="0"/>
          <wp:positionH relativeFrom="column">
            <wp:posOffset>1112520</wp:posOffset>
          </wp:positionH>
          <wp:positionV relativeFrom="paragraph">
            <wp:posOffset>-381000</wp:posOffset>
          </wp:positionV>
          <wp:extent cx="5273675" cy="987425"/>
          <wp:effectExtent l="0" t="0" r="3175" b="317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01198" w14:textId="77777777" w:rsidR="00A46BE4" w:rsidRDefault="00A46BE4" w:rsidP="00A46B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12741E1" wp14:editId="7A172582">
              <wp:simplePos x="0" y="0"/>
              <wp:positionH relativeFrom="column">
                <wp:posOffset>1508760</wp:posOffset>
              </wp:positionH>
              <wp:positionV relativeFrom="paragraph">
                <wp:posOffset>-74930</wp:posOffset>
              </wp:positionV>
              <wp:extent cx="4845685" cy="54102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685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A005CB" w14:textId="77777777" w:rsidR="007352E4" w:rsidRDefault="001C4695" w:rsidP="00A46BE4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 xml:space="preserve">Fortbildungen </w:t>
                          </w:r>
                        </w:p>
                        <w:p w14:paraId="0B0B3F33" w14:textId="52888878" w:rsidR="00A46BE4" w:rsidRPr="001C4695" w:rsidRDefault="009078F5" w:rsidP="00A46BE4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>aus dem</w:t>
                          </w:r>
                          <w:r w:rsidR="001C4695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 xml:space="preserve"> Schulbiologiezentrum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</w:rPr>
                            <w:t xml:space="preserve"> Hannover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shapetype w14:anchorId="212741E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18.8pt;margin-top:-5.9pt;width:381.5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" filled="f" stroked="f" strokeweight=".5pt">
              <v:textbox>
                <w:txbxContent>
                  <w:p w14:paraId="79A005CB" w14:textId="77777777" w:rsidR="007352E4" w:rsidRDefault="001C4695" w:rsidP="00A46BE4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 xml:space="preserve">Fortbildungen </w:t>
                    </w:r>
                  </w:p>
                  <w:p w14:paraId="0B0B3F33" w14:textId="52888878" w:rsidR="00A46BE4" w:rsidRPr="001C4695" w:rsidRDefault="009078F5" w:rsidP="00A46BE4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>aus dem</w:t>
                    </w:r>
                    <w:r w:rsidR="001C4695"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 xml:space="preserve"> Schulbiologiezentrum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8"/>
                      </w:rPr>
                      <w:t xml:space="preserve"> Hannover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506E515" wp14:editId="548F5661">
          <wp:simplePos x="0" y="0"/>
          <wp:positionH relativeFrom="column">
            <wp:posOffset>-182880</wp:posOffset>
          </wp:positionH>
          <wp:positionV relativeFrom="paragraph">
            <wp:posOffset>-272415</wp:posOffset>
          </wp:positionV>
          <wp:extent cx="1203960" cy="93599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BZ global bis molekular ohne 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9F1BBD4" wp14:editId="69BF7FC4">
          <wp:simplePos x="0" y="0"/>
          <wp:positionH relativeFrom="column">
            <wp:posOffset>1280160</wp:posOffset>
          </wp:positionH>
          <wp:positionV relativeFrom="paragraph">
            <wp:posOffset>-276225</wp:posOffset>
          </wp:positionV>
          <wp:extent cx="5273040" cy="984885"/>
          <wp:effectExtent l="0" t="0" r="3810" b="571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alken rot blau corporate design LHH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FB628" w14:textId="77777777" w:rsidR="00A46BE4" w:rsidRDefault="00A46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D02"/>
    <w:multiLevelType w:val="hybridMultilevel"/>
    <w:tmpl w:val="6E60C40A"/>
    <w:lvl w:ilvl="0" w:tplc="61A8BF1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FDB"/>
    <w:multiLevelType w:val="hybridMultilevel"/>
    <w:tmpl w:val="262A7052"/>
    <w:lvl w:ilvl="0" w:tplc="FFDC46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C5FD2"/>
    <w:multiLevelType w:val="hybridMultilevel"/>
    <w:tmpl w:val="70B668D2"/>
    <w:lvl w:ilvl="0" w:tplc="F1ECA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D1B09"/>
    <w:multiLevelType w:val="hybridMultilevel"/>
    <w:tmpl w:val="8FB6D842"/>
    <w:lvl w:ilvl="0" w:tplc="E976141E">
      <w:numFmt w:val="bullet"/>
      <w:lvlText w:val="▪"/>
      <w:lvlJc w:val="left"/>
      <w:pPr>
        <w:ind w:left="720" w:hanging="360"/>
      </w:pPr>
      <w:rPr>
        <w:rFonts w:ascii="Arial" w:hAnsi="Arial" w:hint="default"/>
        <w:b/>
        <w:i w:val="0"/>
        <w:color w:val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15"/>
    <w:rsid w:val="00057C5E"/>
    <w:rsid w:val="000A282C"/>
    <w:rsid w:val="000B2A71"/>
    <w:rsid w:val="000F4472"/>
    <w:rsid w:val="00100AA9"/>
    <w:rsid w:val="0014381A"/>
    <w:rsid w:val="00147F94"/>
    <w:rsid w:val="0017400B"/>
    <w:rsid w:val="00181248"/>
    <w:rsid w:val="001B7E6C"/>
    <w:rsid w:val="001C4695"/>
    <w:rsid w:val="0021735C"/>
    <w:rsid w:val="00244E25"/>
    <w:rsid w:val="00252238"/>
    <w:rsid w:val="0025591B"/>
    <w:rsid w:val="002A06DC"/>
    <w:rsid w:val="002A50BF"/>
    <w:rsid w:val="002D0F3C"/>
    <w:rsid w:val="002D4071"/>
    <w:rsid w:val="002D4936"/>
    <w:rsid w:val="00330CFC"/>
    <w:rsid w:val="0035336D"/>
    <w:rsid w:val="00374604"/>
    <w:rsid w:val="003A3D57"/>
    <w:rsid w:val="003F2B05"/>
    <w:rsid w:val="004A5CA0"/>
    <w:rsid w:val="004D5F55"/>
    <w:rsid w:val="004E27A0"/>
    <w:rsid w:val="0059719F"/>
    <w:rsid w:val="005D7ED5"/>
    <w:rsid w:val="006007CE"/>
    <w:rsid w:val="00682213"/>
    <w:rsid w:val="006F3645"/>
    <w:rsid w:val="007062D9"/>
    <w:rsid w:val="007352E4"/>
    <w:rsid w:val="00751917"/>
    <w:rsid w:val="00767175"/>
    <w:rsid w:val="007D742D"/>
    <w:rsid w:val="008B63E1"/>
    <w:rsid w:val="009078F5"/>
    <w:rsid w:val="009842FF"/>
    <w:rsid w:val="00A24A97"/>
    <w:rsid w:val="00A269C5"/>
    <w:rsid w:val="00A46BE4"/>
    <w:rsid w:val="00A74F9C"/>
    <w:rsid w:val="00A75BEB"/>
    <w:rsid w:val="00A839C7"/>
    <w:rsid w:val="00B01CFD"/>
    <w:rsid w:val="00B3350A"/>
    <w:rsid w:val="00B65FAF"/>
    <w:rsid w:val="00B75A90"/>
    <w:rsid w:val="00BE1487"/>
    <w:rsid w:val="00BF5660"/>
    <w:rsid w:val="00BF62CE"/>
    <w:rsid w:val="00C416AD"/>
    <w:rsid w:val="00C47078"/>
    <w:rsid w:val="00C538D7"/>
    <w:rsid w:val="00C81F01"/>
    <w:rsid w:val="00CB57F0"/>
    <w:rsid w:val="00CC2FB6"/>
    <w:rsid w:val="00D00736"/>
    <w:rsid w:val="00D00CCB"/>
    <w:rsid w:val="00E76D15"/>
    <w:rsid w:val="00E91074"/>
    <w:rsid w:val="00EF37D9"/>
    <w:rsid w:val="00F00AE9"/>
    <w:rsid w:val="00F129E6"/>
    <w:rsid w:val="00F210E7"/>
    <w:rsid w:val="00F50E2A"/>
    <w:rsid w:val="00FB15A2"/>
    <w:rsid w:val="00FB19D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C636E"/>
  <w15:chartTrackingRefBased/>
  <w15:docId w15:val="{E92315FA-2763-4E02-9D8F-7031EB1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 Layout SBZH"/>
    <w:qFormat/>
    <w:rsid w:val="00E9107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46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B1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5A2"/>
  </w:style>
  <w:style w:type="character" w:styleId="Hyperlink">
    <w:name w:val="Hyperlink"/>
    <w:basedOn w:val="Absatz-Standardschriftart"/>
    <w:uiPriority w:val="99"/>
    <w:unhideWhenUsed/>
    <w:rsid w:val="00FB15A2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5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5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5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5A2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15A2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1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5A2"/>
  </w:style>
  <w:style w:type="paragraph" w:styleId="Listenabsatz">
    <w:name w:val="List Paragraph"/>
    <w:basedOn w:val="Standard"/>
    <w:uiPriority w:val="34"/>
    <w:qFormat/>
    <w:rsid w:val="00A46BE4"/>
    <w:pPr>
      <w:ind w:left="720"/>
      <w:contextualSpacing/>
    </w:pPr>
  </w:style>
  <w:style w:type="paragraph" w:styleId="Titel">
    <w:name w:val="Title"/>
    <w:aliases w:val="Titel Layout SBZH"/>
    <w:basedOn w:val="Standard"/>
    <w:next w:val="Standard"/>
    <w:link w:val="TitelZchn"/>
    <w:uiPriority w:val="10"/>
    <w:qFormat/>
    <w:rsid w:val="00B75A9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elZchn">
    <w:name w:val="Titel Zchn"/>
    <w:aliases w:val="Titel Layout SBZH Zchn"/>
    <w:basedOn w:val="Absatz-Standardschriftart"/>
    <w:link w:val="Titel"/>
    <w:uiPriority w:val="10"/>
    <w:rsid w:val="00B75A90"/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62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62CE"/>
  </w:style>
  <w:style w:type="paragraph" w:customStyle="1" w:styleId="berschrift2LayoutSBZH">
    <w:name w:val="Überschrift 2 Layout SBZH"/>
    <w:basedOn w:val="berschrift2"/>
    <w:next w:val="berschrift2"/>
    <w:link w:val="berschrift2LayoutSBZHZchn"/>
    <w:autoRedefine/>
    <w:qFormat/>
    <w:rsid w:val="00FB19DE"/>
    <w:pPr>
      <w:spacing w:after="120"/>
      <w:ind w:right="4229"/>
      <w:contextualSpacing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90"/>
    <w:rPr>
      <w:rFonts w:ascii="Segoe UI" w:hAnsi="Segoe UI" w:cs="Segoe UI"/>
      <w:sz w:val="18"/>
      <w:szCs w:val="18"/>
    </w:rPr>
  </w:style>
  <w:style w:type="character" w:customStyle="1" w:styleId="berschrift2LayoutSBZHZchn">
    <w:name w:val="Überschrift 2 Layout SBZH Zchn"/>
    <w:basedOn w:val="Absatz-Standardschriftart"/>
    <w:link w:val="berschrift2LayoutSBZH"/>
    <w:rsid w:val="00FB19DE"/>
    <w:rPr>
      <w:rFonts w:asciiTheme="majorHAnsi" w:eastAsiaTheme="majorEastAsia" w:hAnsiTheme="majorHAnsi" w:cs="Arial"/>
      <w:color w:val="2E74B5" w:themeColor="accent1" w:themeShade="BF"/>
      <w:sz w:val="32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A9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A90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B75A90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75A9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5A90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75A9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75A90"/>
    <w:rPr>
      <w:i/>
      <w:iCs/>
    </w:rPr>
  </w:style>
  <w:style w:type="paragraph" w:customStyle="1" w:styleId="Titelberschrift1">
    <w:name w:val="Titel Überschrift 1"/>
    <w:basedOn w:val="berschrift1"/>
    <w:link w:val="Titelberschrift1Zchn"/>
    <w:qFormat/>
    <w:rsid w:val="009842FF"/>
    <w:pPr>
      <w:pBdr>
        <w:bottom w:val="single" w:sz="4" w:space="3" w:color="2E74B5" w:themeColor="accent1" w:themeShade="BF"/>
      </w:pBdr>
    </w:pPr>
    <w:rPr>
      <w:color w:val="1F4E79" w:themeColor="accent1" w:themeShade="80"/>
      <w:sz w:val="4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1074"/>
  </w:style>
  <w:style w:type="character" w:customStyle="1" w:styleId="Titelberschrift1Zchn">
    <w:name w:val="Titel Überschrift 1 Zchn"/>
    <w:basedOn w:val="berschrift1Zchn"/>
    <w:link w:val="Titelberschrift1"/>
    <w:rsid w:val="009842FF"/>
    <w:rPr>
      <w:rFonts w:asciiTheme="majorHAnsi" w:eastAsiaTheme="majorEastAsia" w:hAnsiTheme="majorHAnsi" w:cstheme="majorBidi"/>
      <w:color w:val="1F4E79" w:themeColor="accent1" w:themeShade="80"/>
      <w:sz w:val="48"/>
      <w:szCs w:val="32"/>
    </w:rPr>
  </w:style>
  <w:style w:type="paragraph" w:customStyle="1" w:styleId="Infozeile">
    <w:name w:val="Infozeile"/>
    <w:basedOn w:val="Kommentartext"/>
    <w:qFormat/>
    <w:rsid w:val="00E91074"/>
    <w:rPr>
      <w:smallCaps/>
      <w:color w:val="C00000"/>
      <w:sz w:val="28"/>
    </w:rPr>
  </w:style>
  <w:style w:type="paragraph" w:customStyle="1" w:styleId="InfoText">
    <w:name w:val="InfoText"/>
    <w:basedOn w:val="Infozeile"/>
    <w:qFormat/>
    <w:rsid w:val="00E91074"/>
    <w:rPr>
      <w:rFonts w:ascii="Calibri Light" w:hAnsi="Calibri Light"/>
      <w:smallCaps w:val="0"/>
      <w:color w:val="2E74B5" w:themeColor="accent1" w:themeShade="BF"/>
    </w:rPr>
  </w:style>
  <w:style w:type="character" w:customStyle="1" w:styleId="e24kjd">
    <w:name w:val="e24kjd"/>
    <w:basedOn w:val="Absatz-Standardschriftart"/>
    <w:rsid w:val="000A282C"/>
  </w:style>
  <w:style w:type="table" w:styleId="Tabellenraster">
    <w:name w:val="Table Grid"/>
    <w:basedOn w:val="NormaleTabelle"/>
    <w:uiPriority w:val="39"/>
    <w:rsid w:val="00C4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1">
    <w:name w:val="Tabelle 1"/>
    <w:basedOn w:val="NormaleTabelle"/>
    <w:uiPriority w:val="99"/>
    <w:rsid w:val="00C416A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0B2A71"/>
    <w:pPr>
      <w:spacing w:after="0" w:line="240" w:lineRule="auto"/>
    </w:pPr>
    <w:tblPr>
      <w:tblInd w:w="0" w:type="dxa"/>
      <w:tblBorders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 w:themeFill="accent5" w:themeFillTint="66"/>
    </w:tcPr>
    <w:tblStylePr w:type="firstRow">
      <w:rPr>
        <w:rFonts w:asciiTheme="minorHAnsi" w:hAnsiTheme="minorHAnsi"/>
        <w:b/>
        <w:sz w:val="22"/>
      </w:rPr>
    </w:tblStylePr>
    <w:tblStylePr w:type="firstCol">
      <w:rPr>
        <w:rFonts w:asciiTheme="minorHAnsi" w:hAnsiTheme="minorHAnsi"/>
        <w:b/>
        <w:sz w:val="22"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244E2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biologiezentrum.veranstaltungen@hannover-stadt.de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biologiezentrum.veranstaltungen@hannover-stadt.de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&#252;roorganisation\Layout%20SBZH\Vorlage%20Layout%20SBZH%20ohne%20Info%20Zeile%20Stand%2023.06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81514BD6842E7A0685AF459E7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30A85-3CC7-4EA6-91BA-EE07CF16947C}"/>
      </w:docPartPr>
      <w:docPartBody>
        <w:p w:rsidR="00745D37" w:rsidRDefault="00724E22" w:rsidP="00724E22">
          <w:pPr>
            <w:pStyle w:val="B0D81514BD6842E7A0685AF459E7B01F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5615334207704CAB894A2B3C4BFBD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0E6D-3569-4504-87D4-46000F8912BE}"/>
      </w:docPartPr>
      <w:docPartBody>
        <w:p w:rsidR="00745D37" w:rsidRDefault="00724E22" w:rsidP="00724E22">
          <w:pPr>
            <w:pStyle w:val="5615334207704CAB894A2B3C4BFBD09D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AFC41ED2B018473EAC37EDC131E3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BE68A-C176-4598-B6E5-8F3FA192704F}"/>
      </w:docPartPr>
      <w:docPartBody>
        <w:p w:rsidR="00745D37" w:rsidRDefault="00724E22" w:rsidP="00724E22">
          <w:pPr>
            <w:pStyle w:val="AFC41ED2B018473EAC37EDC131E33148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A08BEBED01094233AF27EDDB3DDDA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F95F3-92EA-4B9F-9ADC-1BEB3645C282}"/>
      </w:docPartPr>
      <w:docPartBody>
        <w:p w:rsidR="00745D37" w:rsidRDefault="00724E22" w:rsidP="00724E22">
          <w:pPr>
            <w:pStyle w:val="A08BEBED01094233AF27EDDB3DDDA399"/>
          </w:pPr>
          <w:r w:rsidRPr="00A87305">
            <w:rPr>
              <w:rStyle w:val="Platzhaltertext"/>
              <w:rFonts w:ascii="Arial" w:hAnsi="Arial" w:cs="Arial"/>
              <w:sz w:val="23"/>
              <w:szCs w:val="23"/>
            </w:rPr>
            <w:t>...........................................................................................................</w:t>
          </w:r>
        </w:p>
      </w:docPartBody>
    </w:docPart>
    <w:docPart>
      <w:docPartPr>
        <w:name w:val="91BE84EB412749808FCC3498588B1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66779-2217-46C5-8342-6330A2AED1AB}"/>
      </w:docPartPr>
      <w:docPartBody>
        <w:p w:rsidR="00745D37" w:rsidRDefault="00724E22" w:rsidP="00724E22">
          <w:pPr>
            <w:pStyle w:val="91BE84EB412749808FCC3498588B1B9F"/>
          </w:pPr>
          <w:r w:rsidRPr="00526478">
            <w:rPr>
              <w:rFonts w:ascii="Arial" w:eastAsia="Times New Roman" w:hAnsi="Arial" w:cs="Arial"/>
              <w:color w:val="000000"/>
              <w:sz w:val="24"/>
              <w:szCs w:val="24"/>
            </w:rPr>
            <w:t>...................................................</w:t>
          </w:r>
        </w:p>
      </w:docPartBody>
    </w:docPart>
    <w:docPart>
      <w:docPartPr>
        <w:name w:val="07FCABDFFB0E415E9A7F1602137B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F2D98-5996-4FFE-A482-25BC4C2CBDF4}"/>
      </w:docPartPr>
      <w:docPartBody>
        <w:p w:rsidR="00745D37" w:rsidRDefault="00724E22" w:rsidP="00724E22">
          <w:pPr>
            <w:pStyle w:val="07FCABDFFB0E415E9A7F1602137B5729"/>
          </w:pPr>
          <w:r w:rsidRPr="00526478">
            <w:rPr>
              <w:rFonts w:ascii="Arial" w:eastAsia="Times New Roman" w:hAnsi="Arial" w:cs="Arial"/>
              <w:color w:val="000000"/>
              <w:sz w:val="24"/>
              <w:szCs w:val="24"/>
            </w:rPr>
            <w:t>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2"/>
    <w:rsid w:val="000D5C16"/>
    <w:rsid w:val="001062E2"/>
    <w:rsid w:val="00185025"/>
    <w:rsid w:val="001E4CD8"/>
    <w:rsid w:val="00423598"/>
    <w:rsid w:val="00455747"/>
    <w:rsid w:val="005A014F"/>
    <w:rsid w:val="00724E22"/>
    <w:rsid w:val="00745D37"/>
    <w:rsid w:val="008A38C0"/>
    <w:rsid w:val="00AB19FF"/>
    <w:rsid w:val="00B50984"/>
    <w:rsid w:val="00D172BC"/>
    <w:rsid w:val="00D43A8F"/>
    <w:rsid w:val="00E04C5A"/>
    <w:rsid w:val="00E802EE"/>
    <w:rsid w:val="00EC2D35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E22"/>
    <w:rPr>
      <w:color w:val="808080"/>
    </w:rPr>
  </w:style>
  <w:style w:type="paragraph" w:customStyle="1" w:styleId="B0D81514BD6842E7A0685AF459E7B01F">
    <w:name w:val="B0D81514BD6842E7A0685AF459E7B01F"/>
    <w:rsid w:val="00724E22"/>
  </w:style>
  <w:style w:type="paragraph" w:customStyle="1" w:styleId="5615334207704CAB894A2B3C4BFBD09D">
    <w:name w:val="5615334207704CAB894A2B3C4BFBD09D"/>
    <w:rsid w:val="00724E22"/>
  </w:style>
  <w:style w:type="paragraph" w:customStyle="1" w:styleId="AFC41ED2B018473EAC37EDC131E33148">
    <w:name w:val="AFC41ED2B018473EAC37EDC131E33148"/>
    <w:rsid w:val="00724E22"/>
  </w:style>
  <w:style w:type="paragraph" w:customStyle="1" w:styleId="A08BEBED01094233AF27EDDB3DDDA399">
    <w:name w:val="A08BEBED01094233AF27EDDB3DDDA399"/>
    <w:rsid w:val="00724E22"/>
  </w:style>
  <w:style w:type="paragraph" w:customStyle="1" w:styleId="91BE84EB412749808FCC3498588B1B9F">
    <w:name w:val="91BE84EB412749808FCC3498588B1B9F"/>
    <w:rsid w:val="00724E22"/>
  </w:style>
  <w:style w:type="paragraph" w:customStyle="1" w:styleId="07FCABDFFB0E415E9A7F1602137B5729">
    <w:name w:val="07FCABDFFB0E415E9A7F1602137B5729"/>
    <w:rsid w:val="00724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45720" tIns="9144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64F7-ADE6-4F01-A74F-A9CDBB08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Layout SBZH ohne Info Zeile Stand 23.06.2020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Schaar, Annika (40.40)</dc:creator>
  <cp:keywords/>
  <dc:description/>
  <cp:lastModifiedBy>IM</cp:lastModifiedBy>
  <cp:revision>3</cp:revision>
  <dcterms:created xsi:type="dcterms:W3CDTF">2022-02-28T10:28:00Z</dcterms:created>
  <dcterms:modified xsi:type="dcterms:W3CDTF">2022-02-28T10:28:00Z</dcterms:modified>
</cp:coreProperties>
</file>